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ktigste vertstabell for kalenderoppsett"/>
      </w:tblPr>
      <w:tblGrid>
        <w:gridCol w:w="3400"/>
        <w:gridCol w:w="6806"/>
      </w:tblGrid>
      <w:tr w:rsidR="00780A5B" w:rsidRPr="00FD4A82" w14:paraId="1E3700D8" w14:textId="77777777" w:rsidTr="00C525B3">
        <w:tc>
          <w:tcPr>
            <w:tcW w:w="3402" w:type="dxa"/>
            <w:tcMar>
              <w:top w:w="504" w:type="dxa"/>
              <w:right w:w="720" w:type="dxa"/>
            </w:tcMar>
          </w:tcPr>
          <w:p w14:paraId="61324889" w14:textId="283509FA" w:rsidR="00125AB1" w:rsidRPr="00C525B3" w:rsidRDefault="00125981" w:rsidP="00AF2A30">
            <w:pPr>
              <w:pStyle w:val="Initialer"/>
              <w:ind w:left="142" w:right="357"/>
              <w:rPr>
                <w:rFonts w:ascii="Apple Chancery" w:hAnsi="Apple Chancery" w:cs="Apple Chancery"/>
              </w:rPr>
            </w:pPr>
            <w:r w:rsidRPr="00FD4A82"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F31FC94" wp14:editId="3BB3C64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-485775</wp:posOffset>
                      </wp:positionV>
                      <wp:extent cx="6665595" cy="1800225"/>
                      <wp:effectExtent l="0" t="0" r="9525" b="2540"/>
                      <wp:wrapNone/>
                      <wp:docPr id="1" name="Gruppe 1" descr="Topptekstgrafik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002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ød rektangel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ød s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Hvit s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16900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276F5FA" id="Gruppe 1" o:spid="_x0000_s1026" alt="Topptekstgrafikk" style="position:absolute;margin-left:0;margin-top:-38.2pt;width:524.85pt;height:141.75pt;z-index:-251657216;mso-width-percent:858;mso-height-percent:169;mso-position-vertical-relative:page;mso-width-percent:858;mso-height-percent:169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">
                      <v:rect id="Rød rektangel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ød sirkel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Hvit sirkel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Apple Chancery" w:hAnsi="Apple Chancery" w:cs="Apple Chancery"/>
                </w:rPr>
                <w:alias w:val="Initialer:"/>
                <w:tag w:val="Initialer:"/>
                <w:id w:val="477349409"/>
                <w:placeholder>
                  <w:docPart w:val="A7EEE12696AB3641B84277743B6D1AD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6E7F79" w:rsidRPr="00A33FB1">
                  <w:rPr>
                    <w:rFonts w:ascii="Apple Chancery" w:hAnsi="Apple Chancery" w:cs="Apple Chancery"/>
                  </w:rPr>
                  <w:t>Nr</w:t>
                </w:r>
              </w:sdtContent>
            </w:sdt>
          </w:p>
          <w:p w14:paraId="6115A16F" w14:textId="77777777" w:rsidR="00125AB1" w:rsidRPr="00FD4A82" w:rsidRDefault="00C61498" w:rsidP="00125AB1">
            <w:pPr>
              <w:pStyle w:val="Overskrift3"/>
            </w:pPr>
            <w:sdt>
              <w:sdtPr>
                <w:alias w:val="Kontakt:"/>
                <w:tag w:val="Kontakt:"/>
                <w:id w:val="133533816"/>
                <w:placeholder>
                  <w:docPart w:val="388726A8C37584479E831EF89434709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FD4A82">
                  <w:rPr>
                    <w:lang w:bidi="nb-NO"/>
                  </w:rPr>
                  <w:t>Kontakt</w:t>
                </w:r>
              </w:sdtContent>
            </w:sdt>
          </w:p>
          <w:p w14:paraId="15DF0E39" w14:textId="77777777" w:rsidR="00125AB1" w:rsidRPr="00FD4A82" w:rsidRDefault="00A821B9" w:rsidP="00125AB1">
            <w:r>
              <w:t>HANSTEENSGATE 18</w:t>
            </w:r>
          </w:p>
          <w:p w14:paraId="29314D97" w14:textId="77777777" w:rsidR="00125AB1" w:rsidRPr="00FD4A82" w:rsidRDefault="00A821B9" w:rsidP="00125AB1">
            <w:r>
              <w:t>0253 Oslo</w:t>
            </w:r>
          </w:p>
          <w:p w14:paraId="637A6C20" w14:textId="77777777" w:rsidR="00125AB1" w:rsidRPr="00FD4A82" w:rsidRDefault="00A821B9" w:rsidP="00125AB1">
            <w:r>
              <w:t>nina@spinnoff.no</w:t>
            </w:r>
          </w:p>
          <w:p w14:paraId="6A92F265" w14:textId="77777777" w:rsidR="00125AB1" w:rsidRDefault="00A821B9" w:rsidP="00C525B3">
            <w:pPr>
              <w:rPr>
                <w:noProof/>
                <w:lang w:eastAsia="nb-NO"/>
              </w:rPr>
            </w:pPr>
            <w:r>
              <w:t>+47 9</w:t>
            </w:r>
            <w:r w:rsidR="00C525B3">
              <w:rPr>
                <w:noProof/>
                <w:lang w:eastAsia="nb-NO"/>
              </w:rPr>
              <w:t>7 66 22 66</w:t>
            </w:r>
          </w:p>
          <w:p w14:paraId="226A06AD" w14:textId="77777777" w:rsidR="00C525B3" w:rsidRDefault="00C525B3" w:rsidP="00C525B3">
            <w:pPr>
              <w:rPr>
                <w:noProof/>
                <w:lang w:eastAsia="nb-NO"/>
              </w:rPr>
            </w:pPr>
          </w:p>
          <w:p w14:paraId="588EE999" w14:textId="77777777" w:rsidR="00C525B3" w:rsidRDefault="00C525B3" w:rsidP="00C525B3">
            <w:pPr>
              <w:rPr>
                <w:noProof/>
                <w:lang w:eastAsia="nb-NO"/>
              </w:rPr>
            </w:pPr>
          </w:p>
          <w:p w14:paraId="6703F56B" w14:textId="77777777" w:rsidR="00C525B3" w:rsidRDefault="00C525B3" w:rsidP="00C525B3">
            <w:r w:rsidRPr="00C525B3">
              <w:rPr>
                <w:noProof/>
                <w:lang w:eastAsia="nb-NO"/>
              </w:rPr>
              <w:drawing>
                <wp:inline distT="0" distB="0" distL="0" distR="0" wp14:anchorId="08760CE8" wp14:editId="33D9CCDD">
                  <wp:extent cx="889635" cy="533715"/>
                  <wp:effectExtent l="0" t="0" r="0" b="0"/>
                  <wp:docPr id="15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49" cy="54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AFB2A" w14:textId="77777777" w:rsidR="004D14E5" w:rsidRDefault="004D14E5" w:rsidP="00C525B3"/>
          <w:p w14:paraId="7DA468BF" w14:textId="5AB2464F" w:rsidR="004D14E5" w:rsidRPr="00FD4A82" w:rsidRDefault="004D14E5" w:rsidP="00C525B3">
            <w:r>
              <w:t>Org.nr. 981 169 867</w:t>
            </w:r>
          </w:p>
        </w:tc>
        <w:tc>
          <w:tcPr>
            <w:tcW w:w="6811" w:type="dxa"/>
            <w:tcMar>
              <w:top w:w="504" w:type="dxa"/>
              <w:left w:w="0" w:type="dxa"/>
            </w:tcMar>
          </w:tcPr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ell for topptekstoppsett"/>
            </w:tblPr>
            <w:tblGrid>
              <w:gridCol w:w="6806"/>
            </w:tblGrid>
            <w:tr w:rsidR="00125AB1" w:rsidRPr="00FD4A82" w14:paraId="0A833FA6" w14:textId="77777777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753633F" w14:textId="77777777" w:rsidR="00125AB1" w:rsidRPr="007F270F" w:rsidRDefault="00C61498" w:rsidP="00E96C92">
                  <w:pPr>
                    <w:pStyle w:val="Overskrift1"/>
                    <w:outlineLvl w:val="0"/>
                    <w:rPr>
                      <w:rFonts w:ascii="Apple Chancery" w:hAnsi="Apple Chancery" w:cs="Apple Chancery"/>
                      <w:sz w:val="44"/>
                      <w:szCs w:val="44"/>
                    </w:rPr>
                  </w:pPr>
                  <w:sdt>
                    <w:sdtPr>
                      <w:rPr>
                        <w:rFonts w:ascii="Apple Chancery" w:hAnsi="Apple Chancery" w:cs="Apple Chancery"/>
                        <w:sz w:val="44"/>
                        <w:szCs w:val="44"/>
                      </w:rPr>
                      <w:alias w:val="Ditt navn:"/>
                      <w:tag w:val="Ditt navn:"/>
                      <w:id w:val="-544600582"/>
                      <w:placeholder>
                        <w:docPart w:val="04C41EAE5A12F5418B58BEA84FC5F4B6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821B9" w:rsidRPr="007F270F"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  <w:t>NINA RYNNING</w:t>
                      </w:r>
                    </w:sdtContent>
                  </w:sdt>
                </w:p>
                <w:p w14:paraId="4513251A" w14:textId="755CFC6C" w:rsidR="00125AB1" w:rsidRPr="00E5745B" w:rsidRDefault="00A821B9" w:rsidP="00A821B9">
                  <w:pPr>
                    <w:pStyle w:val="Overskrift2"/>
                    <w:jc w:val="center"/>
                    <w:outlineLvl w:val="1"/>
                    <w:rPr>
                      <w:sz w:val="30"/>
                      <w:szCs w:val="30"/>
                    </w:rPr>
                  </w:pPr>
                  <w:r w:rsidRPr="00E5745B">
                    <w:rPr>
                      <w:sz w:val="30"/>
                      <w:szCs w:val="30"/>
                    </w:rPr>
                    <w:t xml:space="preserve">  </w:t>
                  </w:r>
                  <w:r w:rsidR="007F270F">
                    <w:rPr>
                      <w:sz w:val="30"/>
                      <w:szCs w:val="30"/>
                    </w:rPr>
                    <w:t xml:space="preserve">                             </w:t>
                  </w:r>
                  <w:r w:rsidRPr="00E5745B">
                    <w:rPr>
                      <w:sz w:val="30"/>
                      <w:szCs w:val="30"/>
                    </w:rPr>
                    <w:t>SER</w:t>
                  </w:r>
                  <w:r w:rsidR="004663C1">
                    <w:rPr>
                      <w:sz w:val="30"/>
                      <w:szCs w:val="30"/>
                    </w:rPr>
                    <w:t>T</w:t>
                  </w:r>
                  <w:r w:rsidRPr="00E5745B">
                    <w:rPr>
                      <w:sz w:val="30"/>
                      <w:szCs w:val="30"/>
                    </w:rPr>
                    <w:t>IFISERT NLP COACH</w:t>
                  </w:r>
                </w:p>
              </w:tc>
            </w:tr>
            <w:tr w:rsidR="00A821B9" w:rsidRPr="00FD4A82" w14:paraId="335526C7" w14:textId="77777777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682D77AD" w14:textId="77777777" w:rsidR="00A821B9" w:rsidRDefault="00A821B9" w:rsidP="00E96C92">
                  <w:pPr>
                    <w:pStyle w:val="Overskrift1"/>
                    <w:outlineLvl w:val="0"/>
                  </w:pPr>
                </w:p>
              </w:tc>
            </w:tr>
          </w:tbl>
          <w:sdt>
            <w:sdtPr>
              <w:alias w:val="Navn på mottaker:"/>
              <w:tag w:val="Navn på mottaker:"/>
              <w:id w:val="-1172632310"/>
              <w:placeholder>
                <w:docPart w:val="C545821C539F574696DAFFB44F8F77F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BD6E97" w14:textId="77777777" w:rsidR="00125AB1" w:rsidRPr="00FD4A82" w:rsidRDefault="00A821B9" w:rsidP="00125981">
                <w:pPr>
                  <w:pStyle w:val="Overskrift3"/>
                </w:pPr>
                <w:r>
                  <w:t>ULIKE TYPER COACHING</w:t>
                </w:r>
              </w:p>
            </w:sdtContent>
          </w:sdt>
          <w:p w14:paraId="44C6D868" w14:textId="1066B29F" w:rsidR="00125AB1" w:rsidRDefault="009B28DE" w:rsidP="00BC6E19">
            <w:pPr>
              <w:pStyle w:val="Overskrift4"/>
            </w:pPr>
            <w:r>
              <w:t xml:space="preserve"># PERSONLIG- # LIFE-  # PROSESS-  # KREATIV– # KONFLIKT- </w:t>
            </w:r>
            <w:r>
              <w:br/>
              <w:t># GRUPPE</w:t>
            </w:r>
            <w:r w:rsidR="00A821B9">
              <w:t xml:space="preserve">- </w:t>
            </w:r>
            <w:r>
              <w:t>og # SALGS</w:t>
            </w:r>
            <w:r w:rsidR="00E5745B" w:rsidRPr="009B28DE">
              <w:rPr>
                <w:color w:val="000000" w:themeColor="text1"/>
              </w:rPr>
              <w:t>–</w:t>
            </w:r>
            <w:r w:rsidR="00A821B9" w:rsidRPr="009B28DE">
              <w:rPr>
                <w:color w:val="000000" w:themeColor="text1"/>
              </w:rPr>
              <w:t xml:space="preserve"> COACHING</w:t>
            </w:r>
            <w:r w:rsidR="00E5745B">
              <w:rPr>
                <w:color w:val="EA4E4E" w:themeColor="accent1"/>
              </w:rPr>
              <w:br/>
            </w:r>
            <w:r w:rsidR="00E5745B">
              <w:rPr>
                <w:color w:val="EA4E4E" w:themeColor="accent1"/>
              </w:rPr>
              <w:br/>
            </w:r>
            <w:r w:rsidR="00C525B3">
              <w:br/>
            </w:r>
            <w:r w:rsidR="00BC6E19" w:rsidRPr="00BC6E19">
              <w:rPr>
                <w:i/>
                <w:caps w:val="0"/>
              </w:rPr>
              <w:t>Coaching er en personlig tankerekkke/ - prosess</w:t>
            </w:r>
            <w:r w:rsidR="00BC6E19" w:rsidRPr="00BC6E19">
              <w:rPr>
                <w:i/>
              </w:rPr>
              <w:t>.</w:t>
            </w:r>
            <w:r w:rsidR="00C525B3" w:rsidRPr="00BC6E19">
              <w:rPr>
                <w:i/>
              </w:rPr>
              <w:t xml:space="preserve"> </w:t>
            </w:r>
            <w:r w:rsidR="00BC6E19" w:rsidRPr="00BC6E19">
              <w:rPr>
                <w:i/>
                <w:caps w:val="0"/>
              </w:rPr>
              <w:t xml:space="preserve">Du velger selv dine mål og den veien du vil gå for å nå målene. Som coach/sparringpartner hjelper jeg </w:t>
            </w:r>
            <w:r w:rsidR="00BC6E19" w:rsidRPr="00BC6E19">
              <w:rPr>
                <w:b/>
                <w:i/>
                <w:caps w:val="0"/>
                <w:u w:val="single"/>
              </w:rPr>
              <w:t>deg</w:t>
            </w:r>
            <w:r w:rsidR="00C525B3" w:rsidRPr="00BC6E19">
              <w:rPr>
                <w:i/>
              </w:rPr>
              <w:t xml:space="preserve"> </w:t>
            </w:r>
            <w:r w:rsidR="00BC6E19" w:rsidRPr="00BC6E19">
              <w:rPr>
                <w:i/>
                <w:caps w:val="0"/>
              </w:rPr>
              <w:t>med å finne</w:t>
            </w:r>
            <w:r w:rsidR="00C525B3" w:rsidRPr="00BC6E19">
              <w:rPr>
                <w:i/>
              </w:rPr>
              <w:t xml:space="preserve"> </w:t>
            </w:r>
            <w:r w:rsidR="00BC6E19" w:rsidRPr="00BC6E19">
              <w:rPr>
                <w:i/>
                <w:caps w:val="0"/>
              </w:rPr>
              <w:t>dine mål og den veien du ønsker å gå.</w:t>
            </w:r>
          </w:p>
          <w:p w14:paraId="1B68EF0A" w14:textId="77777777" w:rsidR="00C525B3" w:rsidRDefault="00C525B3" w:rsidP="00125AB1"/>
          <w:p w14:paraId="23A723A2" w14:textId="1AD9860A" w:rsidR="00C525B3" w:rsidRDefault="00C525B3" w:rsidP="00125AB1">
            <w:r>
              <w:t>I coachingprosessen er jeg opptatt av at du skal få de verktøyene som du trenger for</w:t>
            </w:r>
            <w:r w:rsidRPr="00C525B3">
              <w:rPr>
                <w:b/>
              </w:rPr>
              <w:t xml:space="preserve"> din</w:t>
            </w:r>
            <w:r>
              <w:t xml:space="preserve"> utvikling – ut fra din situasjon. </w:t>
            </w:r>
            <w:r w:rsidR="00BC6E19">
              <w:t>Jeg velger ut r</w:t>
            </w:r>
            <w:r>
              <w:t xml:space="preserve">iktig verktøy </w:t>
            </w:r>
            <w:r w:rsidR="00BC6E19">
              <w:t>som benyttes til riktig tid i din prosess.</w:t>
            </w:r>
          </w:p>
          <w:p w14:paraId="5E0EBEE3" w14:textId="77777777" w:rsidR="00C525B3" w:rsidRDefault="00C525B3" w:rsidP="00125AB1"/>
          <w:p w14:paraId="76BDFDC7" w14:textId="18EFDBFA" w:rsidR="00C525B3" w:rsidRDefault="00C525B3" w:rsidP="00125AB1">
            <w:r>
              <w:t xml:space="preserve">Coaching handler om </w:t>
            </w:r>
            <w:r w:rsidRPr="00C525B3">
              <w:rPr>
                <w:b/>
                <w:i/>
              </w:rPr>
              <w:t>din</w:t>
            </w:r>
            <w:r w:rsidRPr="00C525B3">
              <w:rPr>
                <w:i/>
              </w:rPr>
              <w:t xml:space="preserve"> </w:t>
            </w:r>
            <w:r w:rsidRPr="00C525B3">
              <w:t xml:space="preserve">livssituasjon </w:t>
            </w:r>
            <w:r w:rsidR="00A34EE4">
              <w:t xml:space="preserve">og de områdene du ønsker å gjøre noe med </w:t>
            </w:r>
            <w:r w:rsidRPr="00C525B3">
              <w:t>– om konkrete mål og veien til å nå disse. Det er</w:t>
            </w:r>
            <w:r w:rsidRPr="00E5745B">
              <w:rPr>
                <w:b/>
                <w:i/>
              </w:rPr>
              <w:t xml:space="preserve"> du</w:t>
            </w:r>
            <w:r w:rsidR="005311F7">
              <w:t xml:space="preserve"> </w:t>
            </w:r>
            <w:r w:rsidRPr="00C525B3">
              <w:t>som setter agendaen.</w:t>
            </w:r>
          </w:p>
          <w:p w14:paraId="71BDAA09" w14:textId="77777777" w:rsidR="00E5745B" w:rsidRDefault="00E5745B" w:rsidP="00125AB1"/>
          <w:p w14:paraId="4EDF3A61" w14:textId="057DB56F" w:rsidR="009B28DE" w:rsidRDefault="009B28DE" w:rsidP="00125AB1">
            <w:r>
              <w:t>Coaching gjøres også med grupper.</w:t>
            </w:r>
            <w:r>
              <w:br/>
            </w:r>
          </w:p>
          <w:p w14:paraId="14310718" w14:textId="77777777" w:rsidR="00E5745B" w:rsidRDefault="00E5745B" w:rsidP="00125AB1">
            <w:r>
              <w:t xml:space="preserve">Ta </w:t>
            </w:r>
            <w:r w:rsidR="00A34EE4">
              <w:t>kontakt for en uforpliktende samtale.</w:t>
            </w:r>
          </w:p>
          <w:p w14:paraId="37E9E5E2" w14:textId="77777777" w:rsidR="00E5745B" w:rsidRDefault="00E5745B" w:rsidP="00125AB1"/>
          <w:p w14:paraId="2324D17D" w14:textId="77777777" w:rsidR="00E5745B" w:rsidRPr="00C525B3" w:rsidRDefault="00E5745B" w:rsidP="00125AB1">
            <w:r>
              <w:t>Velkommen til sparring med meg.</w:t>
            </w:r>
          </w:p>
          <w:p w14:paraId="56857FB3" w14:textId="77777777" w:rsidR="00125AB1" w:rsidRPr="00FD4A82" w:rsidRDefault="00C61498" w:rsidP="00125AB1">
            <w:pPr>
              <w:pStyle w:val="Hilsen"/>
            </w:pPr>
            <w:sdt>
              <w:sdtPr>
                <w:alias w:val="Vennlig hilsen:"/>
                <w:tag w:val="Vennlig hilsen:"/>
                <w:id w:val="1448966695"/>
                <w:placeholder>
                  <w:docPart w:val="6D009A7C2884FA499574CCB68943297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FD4A82">
                  <w:rPr>
                    <w:lang w:bidi="nb-NO"/>
                  </w:rPr>
                  <w:t>Vennlig hilsen</w:t>
                </w:r>
              </w:sdtContent>
            </w:sdt>
          </w:p>
          <w:sdt>
            <w:sdtPr>
              <w:alias w:val="Ditt navn:"/>
              <w:tag w:val="Ditt navn:"/>
              <w:id w:val="1329326648"/>
              <w:placeholder>
                <w:docPart w:val="0D0787CD886BE84CA8E2987D2FC648A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A80E751" w14:textId="77777777" w:rsidR="004D7F4E" w:rsidRPr="00FD4A82" w:rsidRDefault="00A821B9" w:rsidP="004D7F4E">
                <w:pPr>
                  <w:pStyle w:val="Underskrift"/>
                </w:pPr>
                <w:r>
                  <w:t>NINA RYNNING</w:t>
                </w:r>
              </w:p>
            </w:sdtContent>
          </w:sdt>
        </w:tc>
      </w:tr>
    </w:tbl>
    <w:p w14:paraId="3F281FF5" w14:textId="77777777" w:rsidR="006B2963" w:rsidRDefault="006B2963" w:rsidP="00E22E87">
      <w:pPr>
        <w:pStyle w:val="Ingenmellomrom"/>
        <w:rPr>
          <w:lang w:val="en-US"/>
        </w:rPr>
      </w:pPr>
    </w:p>
    <w:p w14:paraId="015ECA68" w14:textId="77777777" w:rsidR="00E5745B" w:rsidRDefault="00E5745B" w:rsidP="00E22E87">
      <w:pPr>
        <w:pStyle w:val="Ingenmellomrom"/>
        <w:rPr>
          <w:lang w:val="en-US"/>
        </w:rPr>
      </w:pPr>
    </w:p>
    <w:p w14:paraId="2C87A770" w14:textId="77777777" w:rsidR="00E5745B" w:rsidRDefault="00E5745B" w:rsidP="00E22E87">
      <w:pPr>
        <w:pStyle w:val="Ingenmellomrom"/>
        <w:rPr>
          <w:lang w:val="en-US"/>
        </w:rPr>
      </w:pPr>
    </w:p>
    <w:p w14:paraId="6B2F3B3E" w14:textId="77777777" w:rsidR="00E5745B" w:rsidRDefault="00E5745B" w:rsidP="00E22E87">
      <w:pPr>
        <w:pStyle w:val="Ingenmellomrom"/>
        <w:rPr>
          <w:lang w:val="en-US"/>
        </w:rPr>
      </w:pPr>
    </w:p>
    <w:p w14:paraId="4B8A65BC" w14:textId="395DCA35" w:rsidR="00AF671B" w:rsidRPr="00A33FB1" w:rsidRDefault="00E5745B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lastRenderedPageBreak/>
        <w:t># PERSONLIG COACHING</w:t>
      </w:r>
      <w:r w:rsidR="00AF671B" w:rsidRPr="00A33FB1">
        <w:rPr>
          <w:sz w:val="28"/>
          <w:szCs w:val="28"/>
        </w:rPr>
        <w:br/>
        <w:t xml:space="preserve">    Personlig coac</w:t>
      </w:r>
      <w:r w:rsidRPr="00A33FB1">
        <w:rPr>
          <w:sz w:val="28"/>
          <w:szCs w:val="28"/>
        </w:rPr>
        <w:t xml:space="preserve">hing brukes </w:t>
      </w:r>
      <w:r w:rsidR="00AF671B" w:rsidRPr="00A33FB1">
        <w:rPr>
          <w:sz w:val="28"/>
          <w:szCs w:val="28"/>
        </w:rPr>
        <w:t>i</w:t>
      </w:r>
      <w:r w:rsidRPr="00A33FB1">
        <w:rPr>
          <w:sz w:val="28"/>
          <w:szCs w:val="28"/>
        </w:rPr>
        <w:t xml:space="preserve"> et strukturert utviklingsløp over tid. </w:t>
      </w:r>
      <w:r w:rsidR="007B2A48" w:rsidRPr="00A33FB1">
        <w:rPr>
          <w:sz w:val="28"/>
          <w:szCs w:val="28"/>
        </w:rPr>
        <w:t>Er du</w:t>
      </w:r>
      <w:r w:rsidRPr="00A33FB1">
        <w:rPr>
          <w:sz w:val="28"/>
          <w:szCs w:val="28"/>
        </w:rPr>
        <w:t xml:space="preserve"> ny </w:t>
      </w:r>
      <w:r w:rsidR="007B2A48" w:rsidRPr="00A33FB1">
        <w:rPr>
          <w:sz w:val="28"/>
          <w:szCs w:val="28"/>
        </w:rPr>
        <w:t xml:space="preserve"> </w:t>
      </w:r>
      <w:r w:rsidR="007B2A48" w:rsidRPr="00A33FB1">
        <w:rPr>
          <w:sz w:val="28"/>
          <w:szCs w:val="28"/>
        </w:rPr>
        <w:br/>
        <w:t xml:space="preserve">    som leder/teamleder eller </w:t>
      </w:r>
      <w:r w:rsidRPr="00A33FB1">
        <w:rPr>
          <w:sz w:val="28"/>
          <w:szCs w:val="28"/>
        </w:rPr>
        <w:t>ansatt</w:t>
      </w:r>
      <w:r w:rsidR="00357A1B" w:rsidRPr="00A33FB1">
        <w:rPr>
          <w:sz w:val="28"/>
          <w:szCs w:val="28"/>
        </w:rPr>
        <w:t>,</w:t>
      </w:r>
      <w:r w:rsidRPr="00A33FB1">
        <w:rPr>
          <w:sz w:val="28"/>
          <w:szCs w:val="28"/>
        </w:rPr>
        <w:t xml:space="preserve"> </w:t>
      </w:r>
      <w:r w:rsidR="007B2A48" w:rsidRPr="00A33FB1">
        <w:rPr>
          <w:sz w:val="28"/>
          <w:szCs w:val="28"/>
        </w:rPr>
        <w:t>eller har fått nye arbeidsoppgaver</w:t>
      </w:r>
      <w:r w:rsidR="007B2A48" w:rsidRPr="00A33FB1">
        <w:rPr>
          <w:sz w:val="28"/>
          <w:szCs w:val="28"/>
        </w:rPr>
        <w:br/>
        <w:t xml:space="preserve">    som etablert leder, vil coaching styrke deg i din nye rolle.</w:t>
      </w:r>
      <w:r w:rsidR="00357A1B" w:rsidRPr="00A33FB1">
        <w:rPr>
          <w:sz w:val="28"/>
          <w:szCs w:val="28"/>
        </w:rPr>
        <w:t xml:space="preserve"> Jeg kan tilkalles </w:t>
      </w:r>
      <w:r w:rsidR="00357A1B" w:rsidRPr="00A33FB1">
        <w:rPr>
          <w:sz w:val="28"/>
          <w:szCs w:val="28"/>
        </w:rPr>
        <w:br/>
        <w:t xml:space="preserve">    på ad-hoc basis ved en oppstått situasjon</w:t>
      </w:r>
      <w:r w:rsidRPr="00A33FB1">
        <w:rPr>
          <w:sz w:val="28"/>
          <w:szCs w:val="28"/>
        </w:rPr>
        <w:br/>
      </w:r>
    </w:p>
    <w:p w14:paraId="669BF0F2" w14:textId="0B59CB35" w:rsidR="00AF671B" w:rsidRPr="00A33FB1" w:rsidRDefault="00AF671B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># LIFE COACHING</w:t>
      </w:r>
      <w:r w:rsidRPr="00A33FB1">
        <w:rPr>
          <w:sz w:val="28"/>
          <w:szCs w:val="28"/>
        </w:rPr>
        <w:br/>
        <w:t xml:space="preserve">     Personlig coaching som kan brukes i et strukturert utviklingsløp for å finne  </w:t>
      </w:r>
      <w:r w:rsidRPr="00A33FB1">
        <w:rPr>
          <w:sz w:val="28"/>
          <w:szCs w:val="28"/>
        </w:rPr>
        <w:br/>
        <w:t xml:space="preserve">     mål, verdier, overbevisninger og </w:t>
      </w:r>
      <w:r w:rsidR="00CB4BFF" w:rsidRPr="00A33FB1">
        <w:rPr>
          <w:sz w:val="28"/>
          <w:szCs w:val="28"/>
        </w:rPr>
        <w:t>ønsket</w:t>
      </w:r>
      <w:r w:rsidRPr="00A33FB1">
        <w:rPr>
          <w:sz w:val="28"/>
          <w:szCs w:val="28"/>
        </w:rPr>
        <w:t xml:space="preserve"> </w:t>
      </w:r>
      <w:r w:rsidR="00CB4BFF" w:rsidRPr="00A33FB1">
        <w:rPr>
          <w:sz w:val="28"/>
          <w:szCs w:val="28"/>
        </w:rPr>
        <w:t>balans</w:t>
      </w:r>
      <w:r w:rsidRPr="00A33FB1">
        <w:rPr>
          <w:sz w:val="28"/>
          <w:szCs w:val="28"/>
        </w:rPr>
        <w:t>e i livet.</w:t>
      </w:r>
    </w:p>
    <w:p w14:paraId="0777650F" w14:textId="77777777" w:rsidR="00AF671B" w:rsidRPr="00A33FB1" w:rsidRDefault="00AF671B" w:rsidP="00E22E87">
      <w:pPr>
        <w:pStyle w:val="Ingenmellomrom"/>
        <w:rPr>
          <w:sz w:val="28"/>
          <w:szCs w:val="28"/>
        </w:rPr>
      </w:pPr>
    </w:p>
    <w:p w14:paraId="0A6CAE92" w14:textId="4B0AB39A" w:rsidR="00AF671B" w:rsidRPr="00A33FB1" w:rsidRDefault="00AF671B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># PROSESS COACHING</w:t>
      </w:r>
      <w:r w:rsidRPr="00A33FB1">
        <w:rPr>
          <w:sz w:val="28"/>
          <w:szCs w:val="28"/>
        </w:rPr>
        <w:br/>
        <w:t xml:space="preserve">    </w:t>
      </w:r>
      <w:r w:rsidR="002B204D" w:rsidRPr="00A33FB1">
        <w:rPr>
          <w:sz w:val="28"/>
          <w:szCs w:val="28"/>
        </w:rPr>
        <w:t xml:space="preserve">Ved prosess coaching kan jeg hjelpe til med å </w:t>
      </w:r>
      <w:r w:rsidRPr="00A33FB1">
        <w:rPr>
          <w:sz w:val="28"/>
          <w:szCs w:val="28"/>
        </w:rPr>
        <w:t>sparre frem prosjekt</w:t>
      </w:r>
      <w:r w:rsidR="002B204D" w:rsidRPr="00A33FB1">
        <w:rPr>
          <w:sz w:val="28"/>
          <w:szCs w:val="28"/>
        </w:rPr>
        <w:t>er</w:t>
      </w:r>
      <w:r w:rsidRPr="00A33FB1">
        <w:rPr>
          <w:sz w:val="28"/>
          <w:szCs w:val="28"/>
        </w:rPr>
        <w:t xml:space="preserve"> </w:t>
      </w:r>
      <w:r w:rsidR="002B204D" w:rsidRPr="00A33FB1">
        <w:rPr>
          <w:sz w:val="28"/>
          <w:szCs w:val="28"/>
        </w:rPr>
        <w:br/>
        <w:t xml:space="preserve">    </w:t>
      </w:r>
      <w:r w:rsidRPr="00A33FB1">
        <w:rPr>
          <w:sz w:val="28"/>
          <w:szCs w:val="28"/>
        </w:rPr>
        <w:t>og handlingsplane</w:t>
      </w:r>
      <w:r w:rsidR="002B204D" w:rsidRPr="00A33FB1">
        <w:rPr>
          <w:sz w:val="28"/>
          <w:szCs w:val="28"/>
        </w:rPr>
        <w:t xml:space="preserve">r. Min rolle </w:t>
      </w:r>
      <w:r w:rsidRPr="00A33FB1">
        <w:rPr>
          <w:sz w:val="28"/>
          <w:szCs w:val="28"/>
        </w:rPr>
        <w:t xml:space="preserve">er å skape en prosess som på en effektiv </w:t>
      </w:r>
      <w:r w:rsidR="002B204D" w:rsidRPr="00A33FB1">
        <w:rPr>
          <w:sz w:val="28"/>
          <w:szCs w:val="28"/>
        </w:rPr>
        <w:br/>
        <w:t xml:space="preserve">    </w:t>
      </w:r>
      <w:r w:rsidRPr="00A33FB1">
        <w:rPr>
          <w:sz w:val="28"/>
          <w:szCs w:val="28"/>
        </w:rPr>
        <w:t>måte leder frem til ønsket resultat.</w:t>
      </w:r>
    </w:p>
    <w:p w14:paraId="0671BA69" w14:textId="77777777" w:rsidR="00AF671B" w:rsidRPr="00A33FB1" w:rsidRDefault="00AF671B" w:rsidP="00E22E87">
      <w:pPr>
        <w:pStyle w:val="Ingenmellomrom"/>
        <w:rPr>
          <w:sz w:val="28"/>
          <w:szCs w:val="28"/>
        </w:rPr>
      </w:pPr>
    </w:p>
    <w:p w14:paraId="5408F76E" w14:textId="699247DD" w:rsidR="00AF671B" w:rsidRPr="00A33FB1" w:rsidRDefault="00AF671B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# KREATIV </w:t>
      </w:r>
      <w:r w:rsidR="002B204D" w:rsidRPr="00A33FB1">
        <w:rPr>
          <w:sz w:val="28"/>
          <w:szCs w:val="28"/>
        </w:rPr>
        <w:t>COACHING</w:t>
      </w:r>
      <w:r w:rsidR="002B204D" w:rsidRPr="00A33FB1">
        <w:rPr>
          <w:sz w:val="28"/>
          <w:szCs w:val="28"/>
        </w:rPr>
        <w:br/>
        <w:t xml:space="preserve">    Min rolle </w:t>
      </w:r>
      <w:r w:rsidRPr="00A33FB1">
        <w:rPr>
          <w:sz w:val="28"/>
          <w:szCs w:val="28"/>
        </w:rPr>
        <w:t xml:space="preserve">er å lede </w:t>
      </w:r>
      <w:r w:rsidR="002B204D" w:rsidRPr="00A33FB1">
        <w:rPr>
          <w:sz w:val="28"/>
          <w:szCs w:val="28"/>
        </w:rPr>
        <w:t xml:space="preserve">og sparre i </w:t>
      </w:r>
      <w:r w:rsidRPr="00A33FB1">
        <w:rPr>
          <w:sz w:val="28"/>
          <w:szCs w:val="28"/>
        </w:rPr>
        <w:t xml:space="preserve">en kreativ prosess som </w:t>
      </w:r>
      <w:r w:rsidR="002B204D" w:rsidRPr="00A33FB1">
        <w:rPr>
          <w:sz w:val="28"/>
          <w:szCs w:val="28"/>
        </w:rPr>
        <w:t>fører til</w:t>
      </w:r>
      <w:r w:rsidRPr="00A33FB1">
        <w:rPr>
          <w:sz w:val="28"/>
          <w:szCs w:val="28"/>
        </w:rPr>
        <w:t xml:space="preserve"> opp med nye </w:t>
      </w:r>
      <w:r w:rsidRPr="00A33FB1">
        <w:rPr>
          <w:sz w:val="28"/>
          <w:szCs w:val="28"/>
        </w:rPr>
        <w:br/>
        <w:t xml:space="preserve">    tanker og ideer </w:t>
      </w:r>
      <w:r w:rsidRPr="00A33FB1">
        <w:rPr>
          <w:b/>
          <w:sz w:val="28"/>
          <w:szCs w:val="28"/>
        </w:rPr>
        <w:t>og</w:t>
      </w:r>
      <w:r w:rsidRPr="00A33FB1">
        <w:rPr>
          <w:sz w:val="28"/>
          <w:szCs w:val="28"/>
        </w:rPr>
        <w:t xml:space="preserve"> hvordan man kan beslutte og gjennomføre dette.</w:t>
      </w:r>
    </w:p>
    <w:p w14:paraId="77091405" w14:textId="77777777" w:rsidR="000B1B4E" w:rsidRPr="00A33FB1" w:rsidRDefault="00AF671B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    Kreativ coaching handler om å skape gode rammer hvor </w:t>
      </w:r>
      <w:r w:rsidR="00CB4BFF" w:rsidRPr="00A33FB1">
        <w:rPr>
          <w:sz w:val="28"/>
          <w:szCs w:val="28"/>
        </w:rPr>
        <w:t>all</w:t>
      </w:r>
      <w:r w:rsidRPr="00A33FB1">
        <w:rPr>
          <w:sz w:val="28"/>
          <w:szCs w:val="28"/>
        </w:rPr>
        <w:t>e</w:t>
      </w:r>
      <w:r w:rsidR="00CB4BFF" w:rsidRPr="00A33FB1">
        <w:rPr>
          <w:sz w:val="28"/>
          <w:szCs w:val="28"/>
        </w:rPr>
        <w:t xml:space="preserve"> </w:t>
      </w:r>
      <w:r w:rsidRPr="00A33FB1">
        <w:rPr>
          <w:sz w:val="28"/>
          <w:szCs w:val="28"/>
        </w:rPr>
        <w:t xml:space="preserve">gis muligheter </w:t>
      </w:r>
      <w:r w:rsidRPr="00A33FB1">
        <w:rPr>
          <w:sz w:val="28"/>
          <w:szCs w:val="28"/>
        </w:rPr>
        <w:br/>
        <w:t xml:space="preserve">    til å være kreative sammen. </w:t>
      </w:r>
      <w:r w:rsidRPr="00A33FB1">
        <w:rPr>
          <w:sz w:val="28"/>
          <w:szCs w:val="28"/>
        </w:rPr>
        <w:br/>
        <w:t xml:space="preserve">    Dette kan gjøres </w:t>
      </w:r>
      <w:r w:rsidR="00CB4BFF" w:rsidRPr="00A33FB1">
        <w:rPr>
          <w:sz w:val="28"/>
          <w:szCs w:val="28"/>
        </w:rPr>
        <w:t>bå</w:t>
      </w:r>
      <w:r w:rsidR="000B1B4E" w:rsidRPr="00A33FB1">
        <w:rPr>
          <w:sz w:val="28"/>
          <w:szCs w:val="28"/>
        </w:rPr>
        <w:t xml:space="preserve">de </w:t>
      </w:r>
      <w:r w:rsidRPr="00A33FB1">
        <w:rPr>
          <w:sz w:val="28"/>
          <w:szCs w:val="28"/>
        </w:rPr>
        <w:t>gjennom gruppe – og in</w:t>
      </w:r>
      <w:r w:rsidR="000B1B4E" w:rsidRPr="00A33FB1">
        <w:rPr>
          <w:sz w:val="28"/>
          <w:szCs w:val="28"/>
        </w:rPr>
        <w:t xml:space="preserve">dividuelle innspill; gjennom </w:t>
      </w:r>
      <w:r w:rsidR="000B1B4E" w:rsidRPr="00A33FB1">
        <w:rPr>
          <w:sz w:val="28"/>
          <w:szCs w:val="28"/>
        </w:rPr>
        <w:br/>
        <w:t xml:space="preserve">    rollespill; bruk av varierte arbeidsformer og </w:t>
      </w:r>
      <w:r w:rsidR="00CB4BFF" w:rsidRPr="00A33FB1">
        <w:rPr>
          <w:sz w:val="28"/>
          <w:szCs w:val="28"/>
        </w:rPr>
        <w:t>k</w:t>
      </w:r>
      <w:r w:rsidR="000B1B4E" w:rsidRPr="00A33FB1">
        <w:rPr>
          <w:sz w:val="28"/>
          <w:szCs w:val="28"/>
        </w:rPr>
        <w:t>reative verktøy.</w:t>
      </w:r>
    </w:p>
    <w:p w14:paraId="3251F496" w14:textId="77777777" w:rsidR="000B1B4E" w:rsidRPr="00A33FB1" w:rsidRDefault="000B1B4E" w:rsidP="00E22E87">
      <w:pPr>
        <w:pStyle w:val="Ingenmellomrom"/>
        <w:rPr>
          <w:sz w:val="28"/>
          <w:szCs w:val="28"/>
        </w:rPr>
      </w:pPr>
    </w:p>
    <w:p w14:paraId="0D20E035" w14:textId="485241D5" w:rsidR="00AF671B" w:rsidRPr="00A33FB1" w:rsidRDefault="000B1B4E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># KONFLIKT COACHING</w:t>
      </w:r>
      <w:r w:rsidRPr="00A33FB1">
        <w:rPr>
          <w:sz w:val="28"/>
          <w:szCs w:val="28"/>
        </w:rPr>
        <w:br/>
        <w:t xml:space="preserve">    </w:t>
      </w:r>
      <w:r w:rsidR="002B204D" w:rsidRPr="00A33FB1">
        <w:rPr>
          <w:sz w:val="28"/>
          <w:szCs w:val="28"/>
        </w:rPr>
        <w:t>Konflikter</w:t>
      </w:r>
      <w:r w:rsidRPr="00A33FB1">
        <w:rPr>
          <w:sz w:val="28"/>
          <w:szCs w:val="28"/>
        </w:rPr>
        <w:t xml:space="preserve"> </w:t>
      </w:r>
      <w:r w:rsidR="002B204D" w:rsidRPr="00A33FB1">
        <w:rPr>
          <w:sz w:val="28"/>
          <w:szCs w:val="28"/>
        </w:rPr>
        <w:t>kan oppstå</w:t>
      </w:r>
      <w:r w:rsidRPr="00A33FB1">
        <w:rPr>
          <w:sz w:val="28"/>
          <w:szCs w:val="28"/>
        </w:rPr>
        <w:t xml:space="preserve"> gjennom manglende eller misforstått kommunikasjon.</w:t>
      </w:r>
      <w:r w:rsidRPr="00A33FB1">
        <w:rPr>
          <w:sz w:val="28"/>
          <w:szCs w:val="28"/>
        </w:rPr>
        <w:br/>
        <w:t xml:space="preserve">    Interne stridigheter foregår på alle nivåer – enten det er mellom ansatte og   </w:t>
      </w:r>
      <w:r w:rsidRPr="00A33FB1">
        <w:rPr>
          <w:sz w:val="28"/>
          <w:szCs w:val="28"/>
        </w:rPr>
        <w:br/>
        <w:t xml:space="preserve">    leder; eller i en gruppe/team; eller i en avdeling – hvor det </w:t>
      </w:r>
      <w:r w:rsidR="00012742" w:rsidRPr="00A33FB1">
        <w:rPr>
          <w:sz w:val="28"/>
          <w:szCs w:val="28"/>
        </w:rPr>
        <w:t>stre</w:t>
      </w:r>
      <w:r w:rsidRPr="00A33FB1">
        <w:rPr>
          <w:sz w:val="28"/>
          <w:szCs w:val="28"/>
        </w:rPr>
        <w:t xml:space="preserve">ves etter å </w:t>
      </w:r>
      <w:r w:rsidR="0097106E" w:rsidRPr="00A33FB1">
        <w:rPr>
          <w:sz w:val="28"/>
          <w:szCs w:val="28"/>
        </w:rPr>
        <w:br/>
        <w:t xml:space="preserve"> </w:t>
      </w:r>
      <w:proofErr w:type="gramStart"/>
      <w:r w:rsidR="0097106E" w:rsidRPr="00A33FB1">
        <w:rPr>
          <w:sz w:val="28"/>
          <w:szCs w:val="28"/>
        </w:rPr>
        <w:t xml:space="preserve">   </w:t>
      </w:r>
      <w:r w:rsidRPr="00A33FB1">
        <w:rPr>
          <w:sz w:val="28"/>
          <w:szCs w:val="28"/>
        </w:rPr>
        <w:t>“</w:t>
      </w:r>
      <w:proofErr w:type="gramEnd"/>
      <w:r w:rsidRPr="00A33FB1">
        <w:rPr>
          <w:sz w:val="28"/>
          <w:szCs w:val="28"/>
        </w:rPr>
        <w:t>gå i takt”.</w:t>
      </w:r>
      <w:r w:rsidR="00AF671B" w:rsidRPr="00A33FB1">
        <w:rPr>
          <w:sz w:val="28"/>
          <w:szCs w:val="28"/>
        </w:rPr>
        <w:br/>
        <w:t xml:space="preserve">     </w:t>
      </w:r>
    </w:p>
    <w:p w14:paraId="41461032" w14:textId="77777777" w:rsidR="00E5745B" w:rsidRPr="00A33FB1" w:rsidRDefault="00E5745B" w:rsidP="00E22E87">
      <w:pPr>
        <w:pStyle w:val="Ingenmellomrom"/>
      </w:pPr>
    </w:p>
    <w:p w14:paraId="37E817D2" w14:textId="77777777" w:rsidR="00012742" w:rsidRPr="00A33FB1" w:rsidRDefault="00012742" w:rsidP="00E22E87">
      <w:pPr>
        <w:pStyle w:val="Ingenmellomrom"/>
      </w:pPr>
    </w:p>
    <w:p w14:paraId="5DE69BF8" w14:textId="77777777" w:rsidR="00012742" w:rsidRPr="00A33FB1" w:rsidRDefault="00012742" w:rsidP="00E22E87">
      <w:pPr>
        <w:pStyle w:val="Ingenmellomrom"/>
      </w:pPr>
    </w:p>
    <w:p w14:paraId="72FA5A46" w14:textId="77777777" w:rsidR="00012742" w:rsidRPr="00A33FB1" w:rsidRDefault="00012742" w:rsidP="00E22E87">
      <w:pPr>
        <w:pStyle w:val="Ingenmellomrom"/>
      </w:pPr>
    </w:p>
    <w:p w14:paraId="6D0564CA" w14:textId="77777777" w:rsidR="006A4C45" w:rsidRPr="00A33FB1" w:rsidRDefault="006A4C45" w:rsidP="00E22E87">
      <w:pPr>
        <w:pStyle w:val="Ingenmellomrom"/>
      </w:pPr>
    </w:p>
    <w:p w14:paraId="09661FD3" w14:textId="13E71B50" w:rsidR="00012742" w:rsidRPr="00A33FB1" w:rsidRDefault="00012742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># GRUPPECOACHING</w:t>
      </w:r>
      <w:r w:rsidRPr="00A33FB1">
        <w:rPr>
          <w:sz w:val="28"/>
          <w:szCs w:val="28"/>
        </w:rPr>
        <w:br/>
        <w:t xml:space="preserve">    Dette er en kombinasjon av prosess –</w:t>
      </w:r>
      <w:r w:rsidR="006A4C45" w:rsidRPr="00A33FB1">
        <w:rPr>
          <w:sz w:val="28"/>
          <w:szCs w:val="28"/>
        </w:rPr>
        <w:t xml:space="preserve"> og kreativ – coaching.</w:t>
      </w:r>
    </w:p>
    <w:p w14:paraId="40DF9CA2" w14:textId="36835295" w:rsidR="001B7FD1" w:rsidRPr="00A33FB1" w:rsidRDefault="00012742" w:rsidP="001B7FD1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    Eksempler på </w:t>
      </w:r>
      <w:r w:rsidR="006A4C45" w:rsidRPr="00A33FB1">
        <w:rPr>
          <w:sz w:val="28"/>
          <w:szCs w:val="28"/>
        </w:rPr>
        <w:t xml:space="preserve">gruppecoaching </w:t>
      </w:r>
      <w:r w:rsidRPr="00A33FB1">
        <w:rPr>
          <w:sz w:val="28"/>
          <w:szCs w:val="28"/>
        </w:rPr>
        <w:t xml:space="preserve">er: oppstart av prosjekter; teammøter; </w:t>
      </w:r>
      <w:r w:rsidR="006A4C45" w:rsidRPr="00A33FB1">
        <w:rPr>
          <w:sz w:val="28"/>
          <w:szCs w:val="28"/>
        </w:rPr>
        <w:br/>
        <w:t xml:space="preserve">    ved utarbeidelse av </w:t>
      </w:r>
      <w:r w:rsidRPr="00A33FB1">
        <w:rPr>
          <w:sz w:val="28"/>
          <w:szCs w:val="28"/>
        </w:rPr>
        <w:t xml:space="preserve">felles planer og mål og </w:t>
      </w:r>
      <w:r w:rsidR="001B7FD1" w:rsidRPr="00A33FB1">
        <w:rPr>
          <w:sz w:val="28"/>
          <w:szCs w:val="28"/>
        </w:rPr>
        <w:t xml:space="preserve">ved </w:t>
      </w:r>
      <w:r w:rsidRPr="00A33FB1">
        <w:rPr>
          <w:sz w:val="28"/>
          <w:szCs w:val="28"/>
        </w:rPr>
        <w:t>måloppfølging av team.</w:t>
      </w:r>
      <w:r w:rsidRPr="00A33FB1">
        <w:rPr>
          <w:sz w:val="28"/>
          <w:szCs w:val="28"/>
        </w:rPr>
        <w:br/>
        <w:t xml:space="preserve">    Gruppecoaching er en god </w:t>
      </w:r>
      <w:r w:rsidR="001B7FD1" w:rsidRPr="00A33FB1">
        <w:rPr>
          <w:sz w:val="28"/>
          <w:szCs w:val="28"/>
        </w:rPr>
        <w:t>metode</w:t>
      </w:r>
      <w:r w:rsidRPr="00A33FB1">
        <w:rPr>
          <w:sz w:val="28"/>
          <w:szCs w:val="28"/>
        </w:rPr>
        <w:t xml:space="preserve"> ved eksempelvis </w:t>
      </w:r>
      <w:r w:rsidR="001B7FD1" w:rsidRPr="00A33FB1">
        <w:rPr>
          <w:sz w:val="28"/>
          <w:szCs w:val="28"/>
        </w:rPr>
        <w:br/>
        <w:t xml:space="preserve">    </w:t>
      </w:r>
      <w:r w:rsidRPr="00A33FB1">
        <w:rPr>
          <w:sz w:val="28"/>
          <w:szCs w:val="28"/>
        </w:rPr>
        <w:t>o</w:t>
      </w:r>
      <w:r w:rsidR="001B7FD1" w:rsidRPr="00A33FB1">
        <w:rPr>
          <w:sz w:val="28"/>
          <w:szCs w:val="28"/>
        </w:rPr>
        <w:t xml:space="preserve">morganisering eller ved </w:t>
      </w:r>
      <w:r w:rsidRPr="00A33FB1">
        <w:rPr>
          <w:sz w:val="28"/>
          <w:szCs w:val="28"/>
        </w:rPr>
        <w:t xml:space="preserve">innføring av nye systemer eller dannelse av nye </w:t>
      </w:r>
      <w:r w:rsidR="001B7FD1" w:rsidRPr="00A33FB1">
        <w:rPr>
          <w:sz w:val="28"/>
          <w:szCs w:val="28"/>
        </w:rPr>
        <w:t xml:space="preserve"> </w:t>
      </w:r>
      <w:r w:rsidR="001B7FD1" w:rsidRPr="00A33FB1">
        <w:rPr>
          <w:sz w:val="28"/>
          <w:szCs w:val="28"/>
        </w:rPr>
        <w:br/>
        <w:t xml:space="preserve">    team</w:t>
      </w:r>
    </w:p>
    <w:p w14:paraId="780F4623" w14:textId="77777777" w:rsidR="00012742" w:rsidRPr="00A33FB1" w:rsidRDefault="00012742" w:rsidP="00E22E87">
      <w:pPr>
        <w:pStyle w:val="Ingenmellomrom"/>
        <w:rPr>
          <w:sz w:val="28"/>
          <w:szCs w:val="28"/>
        </w:rPr>
      </w:pPr>
    </w:p>
    <w:p w14:paraId="7D029EFA" w14:textId="77777777" w:rsidR="00012742" w:rsidRPr="00A33FB1" w:rsidRDefault="00012742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># SALGSCOACHING</w:t>
      </w:r>
    </w:p>
    <w:p w14:paraId="6899DD2C" w14:textId="77777777" w:rsidR="00012742" w:rsidRPr="00A33FB1" w:rsidRDefault="00012742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    1:1 relasjonsbygging</w:t>
      </w:r>
      <w:r w:rsidR="00CB4BFF" w:rsidRPr="00A33FB1">
        <w:rPr>
          <w:sz w:val="28"/>
          <w:szCs w:val="28"/>
        </w:rPr>
        <w:t xml:space="preserve"> med s</w:t>
      </w:r>
      <w:r w:rsidRPr="00A33FB1">
        <w:rPr>
          <w:sz w:val="28"/>
          <w:szCs w:val="28"/>
        </w:rPr>
        <w:t xml:space="preserve">algsdirektører/-sjefer, teamledere, </w:t>
      </w:r>
      <w:r w:rsidRPr="00A33FB1">
        <w:rPr>
          <w:sz w:val="28"/>
          <w:szCs w:val="28"/>
        </w:rPr>
        <w:br/>
        <w:t xml:space="preserve">    teamkoordinatorer, hele avdelingen eller teamet.</w:t>
      </w:r>
    </w:p>
    <w:p w14:paraId="71C6C0AA" w14:textId="77777777" w:rsidR="00012742" w:rsidRPr="00A33FB1" w:rsidRDefault="00012742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    Salgscoaching er ofte en kombinasjon av prosess – og kreativ – coaching.</w:t>
      </w:r>
    </w:p>
    <w:p w14:paraId="70DA383C" w14:textId="77777777" w:rsidR="00012742" w:rsidRPr="00A33FB1" w:rsidRDefault="00012742" w:rsidP="00E22E87">
      <w:pPr>
        <w:pStyle w:val="Ingenmellomrom"/>
        <w:rPr>
          <w:sz w:val="28"/>
          <w:szCs w:val="28"/>
        </w:rPr>
      </w:pPr>
      <w:r w:rsidRPr="00A33FB1">
        <w:rPr>
          <w:sz w:val="28"/>
          <w:szCs w:val="28"/>
        </w:rPr>
        <w:t xml:space="preserve"> </w:t>
      </w:r>
      <w:r w:rsidR="00CB4BFF" w:rsidRPr="00A33FB1">
        <w:rPr>
          <w:sz w:val="28"/>
          <w:szCs w:val="28"/>
        </w:rPr>
        <w:t xml:space="preserve">   Eksempler på dette kan være a</w:t>
      </w:r>
      <w:r w:rsidRPr="00A33FB1">
        <w:rPr>
          <w:sz w:val="28"/>
          <w:szCs w:val="28"/>
        </w:rPr>
        <w:t>t bedriften er en gründerbedrift, er</w:t>
      </w:r>
      <w:r w:rsidR="00CB4BFF" w:rsidRPr="00A33FB1">
        <w:rPr>
          <w:sz w:val="28"/>
          <w:szCs w:val="28"/>
        </w:rPr>
        <w:t xml:space="preserve"> n</w:t>
      </w:r>
      <w:r w:rsidRPr="00A33FB1">
        <w:rPr>
          <w:sz w:val="28"/>
          <w:szCs w:val="28"/>
        </w:rPr>
        <w:t xml:space="preserve">y </w:t>
      </w:r>
      <w:r w:rsidR="00CB4BFF" w:rsidRPr="00A33FB1">
        <w:rPr>
          <w:sz w:val="28"/>
          <w:szCs w:val="28"/>
        </w:rPr>
        <w:t>i</w:t>
      </w:r>
      <w:r w:rsidRPr="00A33FB1">
        <w:rPr>
          <w:sz w:val="28"/>
          <w:szCs w:val="28"/>
        </w:rPr>
        <w:t xml:space="preserve"> et </w:t>
      </w:r>
      <w:r w:rsidRPr="00A33FB1">
        <w:rPr>
          <w:sz w:val="28"/>
          <w:szCs w:val="28"/>
        </w:rPr>
        <w:br/>
        <w:t xml:space="preserve">    markedssegment, lansering av nye produkter eller pålagte salgsmål for den </w:t>
      </w:r>
      <w:r w:rsidRPr="00A33FB1">
        <w:rPr>
          <w:sz w:val="28"/>
          <w:szCs w:val="28"/>
        </w:rPr>
        <w:br/>
        <w:t xml:space="preserve">    enkelte.</w:t>
      </w:r>
    </w:p>
    <w:p w14:paraId="7EAC4703" w14:textId="77777777" w:rsidR="00012742" w:rsidRPr="00A33FB1" w:rsidRDefault="00012742" w:rsidP="00E22E87">
      <w:pPr>
        <w:pStyle w:val="Ingenmellomrom"/>
        <w:rPr>
          <w:sz w:val="28"/>
          <w:szCs w:val="28"/>
        </w:rPr>
      </w:pPr>
    </w:p>
    <w:p w14:paraId="658AFCFD" w14:textId="77777777" w:rsidR="00C60101" w:rsidRPr="00A33FB1" w:rsidRDefault="00C60101" w:rsidP="00E22E87">
      <w:pPr>
        <w:pStyle w:val="Ingenmellomrom"/>
        <w:rPr>
          <w:sz w:val="28"/>
          <w:szCs w:val="28"/>
        </w:rPr>
      </w:pPr>
    </w:p>
    <w:p w14:paraId="2018754A" w14:textId="77777777" w:rsidR="00012742" w:rsidRDefault="00012742" w:rsidP="00E22E87">
      <w:pPr>
        <w:pStyle w:val="Ingenmellomrom"/>
        <w:rPr>
          <w:sz w:val="28"/>
          <w:szCs w:val="28"/>
          <w:lang w:val="en-US"/>
        </w:rPr>
      </w:pPr>
      <w:r w:rsidRPr="00A33FB1">
        <w:rPr>
          <w:sz w:val="28"/>
          <w:szCs w:val="28"/>
        </w:rPr>
        <w:t xml:space="preserve">    </w:t>
      </w:r>
      <w:r w:rsidRPr="00012742">
        <w:rPr>
          <w:noProof/>
          <w:sz w:val="28"/>
          <w:szCs w:val="28"/>
          <w:lang w:eastAsia="nb-NO"/>
        </w:rPr>
        <w:drawing>
          <wp:inline distT="0" distB="0" distL="0" distR="0" wp14:anchorId="023B4281" wp14:editId="210D2F3B">
            <wp:extent cx="3848735" cy="2899267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9493" cy="301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7D22" w14:textId="77777777" w:rsidR="00153BD1" w:rsidRDefault="00153BD1" w:rsidP="00E22E87">
      <w:pPr>
        <w:pStyle w:val="Ingenmellomrom"/>
        <w:rPr>
          <w:sz w:val="28"/>
          <w:szCs w:val="28"/>
          <w:lang w:val="en-US"/>
        </w:rPr>
      </w:pPr>
    </w:p>
    <w:p w14:paraId="6743557E" w14:textId="77777777" w:rsidR="00153BD1" w:rsidRDefault="00153BD1" w:rsidP="00E22E87">
      <w:pPr>
        <w:pStyle w:val="Ingenmellomrom"/>
        <w:rPr>
          <w:sz w:val="28"/>
          <w:szCs w:val="28"/>
          <w:lang w:val="en-US"/>
        </w:rPr>
      </w:pPr>
    </w:p>
    <w:p w14:paraId="655869A1" w14:textId="11D9B571" w:rsidR="00012742" w:rsidRPr="00012742" w:rsidRDefault="00012742" w:rsidP="00E22E87">
      <w:pPr>
        <w:pStyle w:val="Ingenmellomrom"/>
        <w:rPr>
          <w:sz w:val="28"/>
          <w:szCs w:val="28"/>
          <w:lang w:val="en-US"/>
        </w:rPr>
      </w:pPr>
    </w:p>
    <w:p w14:paraId="5E383707" w14:textId="77777777" w:rsidR="00153BD1" w:rsidRPr="00E85F37" w:rsidRDefault="00153BD1" w:rsidP="00E22E87">
      <w:pPr>
        <w:pStyle w:val="Ingenmellomrom"/>
        <w:rPr>
          <w:lang w:val="en-US"/>
        </w:rPr>
      </w:pPr>
    </w:p>
    <w:sectPr w:rsidR="00153BD1" w:rsidRPr="00E85F37" w:rsidSect="008439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862" w:right="851" w:bottom="2302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976D" w14:textId="77777777" w:rsidR="00C61498" w:rsidRDefault="00C61498" w:rsidP="00713050">
      <w:pPr>
        <w:spacing w:line="240" w:lineRule="auto"/>
      </w:pPr>
      <w:r>
        <w:separator/>
      </w:r>
    </w:p>
  </w:endnote>
  <w:endnote w:type="continuationSeparator" w:id="0">
    <w:p w14:paraId="638D077B" w14:textId="77777777" w:rsidR="00C61498" w:rsidRDefault="00C6149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5B8A" w14:textId="77777777" w:rsidR="00A33FB1" w:rsidRDefault="00A33F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ell for bunntekstoppsett"/>
    </w:tblPr>
    <w:tblGrid>
      <w:gridCol w:w="2550"/>
      <w:gridCol w:w="2550"/>
      <w:gridCol w:w="2549"/>
      <w:gridCol w:w="2549"/>
    </w:tblGrid>
    <w:tr w:rsidR="00C2098A" w14:paraId="6B1D94F2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167991" w14:textId="77777777" w:rsidR="00C2098A" w:rsidRDefault="00CA3DF1" w:rsidP="00684488">
          <w:pPr>
            <w:pStyle w:val="Bunntekst"/>
          </w:pPr>
          <w:r w:rsidRPr="00CA3DF1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713E0314" wp14:editId="73090F92">
                    <wp:extent cx="329184" cy="329184"/>
                    <wp:effectExtent l="0" t="0" r="0" b="0"/>
                    <wp:docPr id="16" name="Gruppe 102" descr="E-post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e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ihånds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ikebent triang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Likebent triang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kebent triangel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6ED64E8A" id="Gruppe 102" o:spid="_x0000_s1026" alt="E-postikonet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OSZw8D7AAAA4QEAABMAAAAAAAAAAAAAAAAAAAAA&#10;AFtDb250ZW50X1R5cGVzXS54bWxQSwECLQAUAAYACAAAACEAI7Jq4dcAAACUAQAACwAAAAAAAAAA&#10;AAAAAAAsAQAAX3JlbHMvLnJlbHNQSwECLQAUAAYACAAAACEA1t3SPEMIAAAgOQAADgAAAAAAAAAA&#10;AAAAAAAsAgAAZHJzL2Uyb0RvYy54bWxQSwECLQAUAAYACAAAACEAaEcb0NgAAAADAQAADwAAAAAA&#10;AAAAAAAAAACbCgAAZHJzL2Rvd25yZXYueG1sUEsFBgAAAAAEAAQA8wAAAKALAAAAAA==&#10;">
                    <o:lock v:ext="edit" aspectratio="t"/>
                    <v:oval id="Ellipse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uppe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ihånds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kebent triangel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kebent triangel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ebent triangel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54298F4" w14:textId="77777777" w:rsidR="00C2098A" w:rsidRDefault="00C2098A" w:rsidP="00684488">
          <w:pPr>
            <w:pStyle w:val="Bunntekst"/>
          </w:pPr>
          <w:r w:rsidRPr="00C2098A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3DA7573D" wp14:editId="57CA9B19">
                    <wp:extent cx="329184" cy="329184"/>
                    <wp:effectExtent l="0" t="0" r="13970" b="13970"/>
                    <wp:docPr id="8" name="Gruppe 4" descr="Twitter-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Sirkel rundt Twitter-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et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7995E957" id="Gruppe 4" o:spid="_x0000_s1026" alt="Twitter-ikonet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">
                    <o:lock v:ext="edit" aspectratio="t"/>
                    <v:shape id="Sirkel rundt Twitter-symbolet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et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6F283FC" w14:textId="77777777" w:rsidR="00C2098A" w:rsidRDefault="00C2098A" w:rsidP="00684488">
          <w:pPr>
            <w:pStyle w:val="Bunntekst"/>
          </w:pPr>
          <w:r w:rsidRPr="00C2098A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12ACE30E" wp14:editId="0D8F42D1">
                    <wp:extent cx="329184" cy="329184"/>
                    <wp:effectExtent l="0" t="0" r="13970" b="13970"/>
                    <wp:docPr id="9" name="Gruppe 10" descr="Telefon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Sirkel rundt telefon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symbolet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6DEB30E2" id="Gruppe 10" o:spid="_x0000_s1026" alt="Telefonikonet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DkmcPA+wAAAOEBAAATAAAAAAAAAAAAAAAA&#10;AAAAAABbQ29udGVudF9UeXBlc10ueG1sUEsBAi0AFAAGAAgAAAAhACOyauHXAAAAlAEAAAsAAAAA&#10;AAAAAAAAAAAALAEAAF9yZWxzLy5yZWxzUEsBAi0AFAAGAAgAAAAhAJO7/m0vEQAArl0AAA4AAAAA&#10;AAAAAAAAAAAALAIAAGRycy9lMm9Eb2MueG1sUEsBAi0AFAAGAAgAAAAhAGhHG9DYAAAAAwEAAA8A&#10;AAAAAAAAAAAAAAAAhxMAAGRycy9kb3ducmV2LnhtbFBLBQYAAAAABAAEAPMAAACMFAAAAAA=&#10;">
                    <o:lock v:ext="edit" aspectratio="t"/>
                    <v:shape id="Sirkel rundt telefonsymbolet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et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0BE2EFF" w14:textId="77777777" w:rsidR="00C2098A" w:rsidRDefault="00C2098A" w:rsidP="00684488">
          <w:pPr>
            <w:pStyle w:val="Bunntekst"/>
          </w:pPr>
          <w:r w:rsidRPr="00C2098A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4C02FE47" wp14:editId="29E1C608">
                    <wp:extent cx="329184" cy="329184"/>
                    <wp:effectExtent l="0" t="0" r="13970" b="13970"/>
                    <wp:docPr id="12" name="Gruppe 16" descr="LinkedIn-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Sirkel rundt LinkedIn-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et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3BA1D9C5" id="Gruppe 16" o:spid="_x0000_s1026" alt="LinkedIn-ikonet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">
                    <o:lock v:ext="edit" aspectratio="t"/>
                    <v:shape id="Sirkel rundt LinkedIn-symbolet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et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9DBDB12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post:"/>
            <w:tag w:val="E-post:"/>
            <w:id w:val="461157651"/>
            <w:placeholder>
              <w:docPart w:val="5119AE32671AAF42B72EC9D5B82743EF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8E7FD79" w14:textId="77777777" w:rsidR="00684488" w:rsidRPr="00CA3DF1" w:rsidRDefault="00E5745B" w:rsidP="00811117">
              <w:pPr>
                <w:pStyle w:val="Bunntekst"/>
              </w:pPr>
              <w:r>
                <w:t>nina@spinnoff.no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brukernavn:"/>
            <w:tag w:val="Twitter-brukernavn:"/>
            <w:id w:val="-219741704"/>
            <w:placeholder>
              <w:docPart w:val="47AE553878455947B2C6C00EF831337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6F40B03" w14:textId="77777777" w:rsidR="00684488" w:rsidRPr="00C2098A" w:rsidRDefault="00811117" w:rsidP="00811117">
              <w:pPr>
                <w:pStyle w:val="Bunntekst"/>
              </w:pPr>
              <w:r>
                <w:rPr>
                  <w:lang w:bidi="nb-NO"/>
                </w:rPr>
                <w:t>Twitter-brukernavn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381786245"/>
            <w:placeholder>
              <w:docPart w:val="89B08EA0668C234BAFC50C03FFFC364B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B5735D2" w14:textId="77777777" w:rsidR="00684488" w:rsidRPr="00C2098A" w:rsidRDefault="00E5745B" w:rsidP="00811117">
              <w:pPr>
                <w:pStyle w:val="Bunntekst"/>
              </w:pPr>
              <w:r>
                <w:t>+47 97 66 22 66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nettadresse:"/>
            <w:tag w:val="LinkedIn-nettadresse:"/>
            <w:id w:val="2033605669"/>
            <w:placeholder>
              <w:docPart w:val="66D7311B038BA94780BA8D3854ACC6C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BB8C148" w14:textId="77777777" w:rsidR="00684488" w:rsidRPr="00C2098A" w:rsidRDefault="00811117" w:rsidP="00811117">
              <w:pPr>
                <w:pStyle w:val="Bunntekst"/>
              </w:pPr>
              <w:r>
                <w:rPr>
                  <w:lang w:bidi="nb-NO"/>
                </w:rPr>
                <w:t>LinkedIn-nettadresse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01B4D" w14:textId="77777777" w:rsidR="00C2098A" w:rsidRDefault="00217980" w:rsidP="00217980">
        <w:pPr>
          <w:pStyle w:val="Bunntekst"/>
          <w:rPr>
            <w:noProof/>
          </w:rPr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97106E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ell for bunntekstoppsett"/>
    </w:tblPr>
    <w:tblGrid>
      <w:gridCol w:w="2550"/>
      <w:gridCol w:w="2550"/>
      <w:gridCol w:w="2549"/>
      <w:gridCol w:w="2549"/>
    </w:tblGrid>
    <w:tr w:rsidR="00217980" w:rsidRPr="00FD4A82" w14:paraId="27C8A0DF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293F25" w14:textId="77777777" w:rsidR="00217980" w:rsidRPr="00FD4A82" w:rsidRDefault="00217980" w:rsidP="00217980">
          <w:pPr>
            <w:pStyle w:val="Bunntekst"/>
          </w:pPr>
          <w:r w:rsidRPr="00FD4A82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5576EB62" wp14:editId="4E30FD92">
                    <wp:extent cx="329184" cy="329184"/>
                    <wp:effectExtent l="0" t="0" r="0" b="0"/>
                    <wp:docPr id="27" name="Gruppe 102" descr="E-post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pe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ihånds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Likebent triangel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Likebent triangel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Likebent triangel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7A472117" id="Gruppe 102" o:spid="_x0000_s1026" alt="E-postikonet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">
                    <o:lock v:ext="edit" aspectratio="t"/>
                    <v:oval id="Ellipse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Gruppe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ihåndsform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kebent triangel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kebent triangel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ebent triangel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683C4B" w14:textId="77777777" w:rsidR="00217980" w:rsidRPr="00FD4A82" w:rsidRDefault="00217980" w:rsidP="00217980">
          <w:pPr>
            <w:pStyle w:val="Bunntekst"/>
          </w:pPr>
          <w:r w:rsidRPr="00FD4A82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487CA441" wp14:editId="70B61FC3">
                    <wp:extent cx="329184" cy="329184"/>
                    <wp:effectExtent l="0" t="0" r="13970" b="13970"/>
                    <wp:docPr id="34" name="Gruppe 4" descr="Twitter-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Sirkel rundt Twitter-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-symbolet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40B9762E" id="Gruppe 4" o:spid="_x0000_s1026" alt="Twitter-ikonet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">
                    <o:lock v:ext="edit" aspectratio="t"/>
                    <v:shape id="Sirkel rundt Twitter-symbolet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et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DDEF86" w14:textId="77777777" w:rsidR="00217980" w:rsidRPr="00FD4A82" w:rsidRDefault="00217980" w:rsidP="00217980">
          <w:pPr>
            <w:pStyle w:val="Bunntekst"/>
          </w:pPr>
          <w:r w:rsidRPr="00FD4A82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15ED66FD" wp14:editId="4F94C828">
                    <wp:extent cx="329184" cy="329184"/>
                    <wp:effectExtent l="0" t="0" r="13970" b="13970"/>
                    <wp:docPr id="37" name="Gruppe 10" descr="Telefon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Sirkel rundt telefon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symbolet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296C1D6B" id="Gruppe 10" o:spid="_x0000_s1026" alt="Telefonikonet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">
                    <o:lock v:ext="edit" aspectratio="t"/>
                    <v:shape id="Sirkel rundt telefonsymbolet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et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3ABF45" w14:textId="77777777" w:rsidR="00217980" w:rsidRPr="00FD4A82" w:rsidRDefault="00217980" w:rsidP="00217980">
          <w:pPr>
            <w:pStyle w:val="Bunntekst"/>
          </w:pPr>
          <w:r w:rsidRPr="00FD4A82">
            <w:rPr>
              <w:noProof/>
              <w:lang w:eastAsia="nb-NO"/>
            </w:rPr>
            <mc:AlternateContent>
              <mc:Choice Requires="wpg">
                <w:drawing>
                  <wp:inline distT="0" distB="0" distL="0" distR="0" wp14:anchorId="19CF94FA" wp14:editId="4B930A9E">
                    <wp:extent cx="329184" cy="329184"/>
                    <wp:effectExtent l="0" t="0" r="13970" b="13970"/>
                    <wp:docPr id="40" name="Gruppe 16" descr="LinkedIn-iko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Sirkel rundt LinkedIn-symbolet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-symbolet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8FF7D7B" id="Gruppe 16" o:spid="_x0000_s1026" alt="LinkedIn-ikonet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">
                    <o:lock v:ext="edit" aspectratio="t"/>
                    <v:shape id="Sirkel rundt LinkedIn-symbolet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et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FD4A82" w14:paraId="5B767999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post:"/>
            <w:tag w:val="E-post:"/>
            <w:id w:val="-1694095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6D04694" w14:textId="77777777" w:rsidR="00811117" w:rsidRPr="00FD4A82" w:rsidRDefault="00E5745B" w:rsidP="00E5745B">
              <w:pPr>
                <w:pStyle w:val="Bunntekst"/>
              </w:pPr>
              <w:r>
                <w:t>nina@spinnoff.no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brukernavn:"/>
            <w:tag w:val="Twitter-brukernavn:"/>
            <w:id w:val="292649443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F30851E" w14:textId="77777777" w:rsidR="00811117" w:rsidRPr="00FD4A82" w:rsidRDefault="00E5745B" w:rsidP="00E5745B">
              <w:pPr>
                <w:pStyle w:val="Bunntekst"/>
              </w:pPr>
              <w:r w:rsidRPr="00FD4A82">
                <w:rPr>
                  <w:lang w:bidi="nb-NO"/>
                </w:rPr>
                <w:t>Twitter-brukernavn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1949610183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6F9236" w14:textId="77777777" w:rsidR="00811117" w:rsidRPr="00FD4A82" w:rsidRDefault="00E5745B" w:rsidP="00E5745B">
              <w:pPr>
                <w:pStyle w:val="Bunntekst"/>
              </w:pPr>
              <w:r>
                <w:t>+47 97 66 22 66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nettadresse:"/>
            <w:tag w:val="LinkedIn-nettadresse:"/>
            <w:id w:val="1675682847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A48F1F0" w14:textId="77777777" w:rsidR="00811117" w:rsidRPr="00FD4A82" w:rsidRDefault="00E5745B" w:rsidP="00E5745B">
              <w:pPr>
                <w:pStyle w:val="Bunntekst"/>
              </w:pPr>
              <w:r w:rsidRPr="00FD4A82">
                <w:rPr>
                  <w:lang w:bidi="nb-NO"/>
                </w:rPr>
                <w:t>LinkedIn-nettadresse</w:t>
              </w:r>
            </w:p>
          </w:sdtContent>
        </w:sdt>
      </w:tc>
    </w:tr>
  </w:tbl>
  <w:p w14:paraId="6B23D4B2" w14:textId="77777777" w:rsidR="00217980" w:rsidRPr="00FD4A82" w:rsidRDefault="002179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E9CD" w14:textId="77777777" w:rsidR="00C61498" w:rsidRDefault="00C61498" w:rsidP="00713050">
      <w:pPr>
        <w:spacing w:line="240" w:lineRule="auto"/>
      </w:pPr>
      <w:r>
        <w:separator/>
      </w:r>
    </w:p>
  </w:footnote>
  <w:footnote w:type="continuationSeparator" w:id="0">
    <w:p w14:paraId="55C31983" w14:textId="77777777" w:rsidR="00C61498" w:rsidRDefault="00C6149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B7AD" w14:textId="77777777" w:rsidR="00A33FB1" w:rsidRDefault="00A33F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Oppsettstabell for topptekst for sideforlengelse"/>
    </w:tblPr>
    <w:tblGrid>
      <w:gridCol w:w="3685"/>
      <w:gridCol w:w="6513"/>
    </w:tblGrid>
    <w:tr w:rsidR="00125981" w:rsidRPr="00F207C0" w14:paraId="4F6D573C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bookmarkStart w:id="0" w:name="_GoBack"/>
        <w:bookmarkEnd w:id="0"/>
        <w:p w14:paraId="4DE84099" w14:textId="5E8E6890" w:rsidR="00125981" w:rsidRPr="00F207C0" w:rsidRDefault="00125981" w:rsidP="00E5745B">
          <w:pPr>
            <w:pStyle w:val="Initialer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2B38B25" wp14:editId="1CEDFE35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9525" b="2540"/>
                    <wp:wrapNone/>
                    <wp:docPr id="3" name="Gruppe 3" descr="Topptekstgrafikk for sideforlengels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ød rektangel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Hvit s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ød s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0F75DEA9" id="Gruppe 3" o:spid="_x0000_s1026" alt="Topptekstgrafikk for sideforlengelse" style="position:absolute;margin-left:0;margin-top:-39.55pt;width:524.9pt;height:142.55pt;z-index:-251657216;mso-width-percent:858;mso-height-percent:169;mso-position-horizontal:left;mso-position-vertical-relative:page;mso-width-percent:858;mso-height-percent:169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">
                    <v:rect id="Rød rektangel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Hvit sirkel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ød sirkel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rFonts w:ascii="Apple Chancery" w:hAnsi="Apple Chancery" w:cs="Apple Chancery"/>
                <w:lang w:val="en-US"/>
              </w:rPr>
              <w:alias w:val="Initialer:"/>
              <w:tag w:val="Initialer:"/>
              <w:id w:val="1560979889"/>
              <w:placeholder>
                <w:docPart w:val="0722F779FC6E864DB464584A406D4A1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6E7F79">
                <w:rPr>
                  <w:rFonts w:ascii="Apple Chancery" w:hAnsi="Apple Chancery" w:cs="Apple Chancery"/>
                </w:rPr>
                <w:t>Nr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ell for topptekstoppsett"/>
          </w:tblPr>
          <w:tblGrid>
            <w:gridCol w:w="6513"/>
          </w:tblGrid>
          <w:tr w:rsidR="00125981" w14:paraId="0D1B2D03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202F97C" w14:textId="77777777" w:rsidR="00125981" w:rsidRPr="006E7F79" w:rsidRDefault="00C61498" w:rsidP="00E5745B">
                <w:pPr>
                  <w:pStyle w:val="Overskrift1"/>
                  <w:outlineLvl w:val="0"/>
                  <w:rPr>
                    <w:rFonts w:ascii="Apple Chancery" w:hAnsi="Apple Chancery" w:cs="Apple Chancery"/>
                    <w:sz w:val="44"/>
                    <w:szCs w:val="44"/>
                  </w:rPr>
                </w:pPr>
                <w:sdt>
                  <w:sdtPr>
                    <w:rPr>
                      <w:rFonts w:ascii="Apple Chancery" w:hAnsi="Apple Chancery" w:cs="Apple Chancery"/>
                      <w:sz w:val="44"/>
                      <w:szCs w:val="44"/>
                    </w:rPr>
                    <w:alias w:val="Ditt navn:"/>
                    <w:tag w:val="Ditt navn:"/>
                    <w:id w:val="-1167866379"/>
                    <w:placeholder>
                      <w:docPart w:val="C7D6EC3E0FA7344FAC7133695B14ADD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821B9" w:rsidRPr="006E7F79">
                      <w:rPr>
                        <w:rFonts w:ascii="Apple Chancery" w:hAnsi="Apple Chancery" w:cs="Apple Chancery"/>
                        <w:sz w:val="44"/>
                        <w:szCs w:val="44"/>
                      </w:rPr>
                      <w:t>NINA RYNNING</w:t>
                    </w:r>
                  </w:sdtContent>
                </w:sdt>
              </w:p>
              <w:p w14:paraId="2729E3F6" w14:textId="6EF37624" w:rsidR="00E5745B" w:rsidRPr="00E5745B" w:rsidRDefault="006E7F79" w:rsidP="006E7F79">
                <w:pPr>
                  <w:pStyle w:val="Overskrift1"/>
                  <w:jc w:val="center"/>
                  <w:outlineLvl w:val="0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 xml:space="preserve">                             </w:t>
                </w:r>
                <w:r w:rsidR="00E5745B" w:rsidRPr="00E5745B">
                  <w:rPr>
                    <w:sz w:val="30"/>
                    <w:szCs w:val="30"/>
                  </w:rPr>
                  <w:t>SERTIFISERT NLP COACH</w:t>
                </w:r>
              </w:p>
            </w:tc>
          </w:tr>
        </w:tbl>
        <w:p w14:paraId="669A7AFE" w14:textId="77777777" w:rsidR="00125981" w:rsidRPr="00F207C0" w:rsidRDefault="00125981" w:rsidP="00125981"/>
      </w:tc>
    </w:tr>
  </w:tbl>
  <w:p w14:paraId="30B88764" w14:textId="77777777" w:rsidR="00217980" w:rsidRDefault="002179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AFC4" w14:textId="77777777" w:rsidR="00A33FB1" w:rsidRDefault="00A33F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B9"/>
    <w:rsid w:val="00012742"/>
    <w:rsid w:val="00022E2F"/>
    <w:rsid w:val="000353A6"/>
    <w:rsid w:val="00071476"/>
    <w:rsid w:val="0009207C"/>
    <w:rsid w:val="000B0C2C"/>
    <w:rsid w:val="000B1B4E"/>
    <w:rsid w:val="0011675E"/>
    <w:rsid w:val="00125981"/>
    <w:rsid w:val="00125AB1"/>
    <w:rsid w:val="00151C62"/>
    <w:rsid w:val="00153BD1"/>
    <w:rsid w:val="00184BAC"/>
    <w:rsid w:val="001B403A"/>
    <w:rsid w:val="001B7FD1"/>
    <w:rsid w:val="00217980"/>
    <w:rsid w:val="0022079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204D"/>
    <w:rsid w:val="002B6072"/>
    <w:rsid w:val="002C2CDD"/>
    <w:rsid w:val="002D45C6"/>
    <w:rsid w:val="002D5E6D"/>
    <w:rsid w:val="002E5740"/>
    <w:rsid w:val="00313E86"/>
    <w:rsid w:val="00357A1B"/>
    <w:rsid w:val="00364079"/>
    <w:rsid w:val="00375460"/>
    <w:rsid w:val="004077FB"/>
    <w:rsid w:val="00424DD9"/>
    <w:rsid w:val="00443F85"/>
    <w:rsid w:val="004663C1"/>
    <w:rsid w:val="004717C5"/>
    <w:rsid w:val="004867EF"/>
    <w:rsid w:val="004C601E"/>
    <w:rsid w:val="004D14E5"/>
    <w:rsid w:val="004D7F4E"/>
    <w:rsid w:val="00525E95"/>
    <w:rsid w:val="005311F7"/>
    <w:rsid w:val="00543DB7"/>
    <w:rsid w:val="005A530F"/>
    <w:rsid w:val="005C402F"/>
    <w:rsid w:val="005E6889"/>
    <w:rsid w:val="006245D2"/>
    <w:rsid w:val="00641630"/>
    <w:rsid w:val="00646536"/>
    <w:rsid w:val="006658C4"/>
    <w:rsid w:val="00684488"/>
    <w:rsid w:val="0068776D"/>
    <w:rsid w:val="006A3CE7"/>
    <w:rsid w:val="006A4C45"/>
    <w:rsid w:val="006B2963"/>
    <w:rsid w:val="006C4C50"/>
    <w:rsid w:val="006E1DC7"/>
    <w:rsid w:val="006E7F79"/>
    <w:rsid w:val="00713050"/>
    <w:rsid w:val="00746F7F"/>
    <w:rsid w:val="007623E5"/>
    <w:rsid w:val="00780A5B"/>
    <w:rsid w:val="007B2A48"/>
    <w:rsid w:val="007C16C5"/>
    <w:rsid w:val="007C7C1A"/>
    <w:rsid w:val="007F270F"/>
    <w:rsid w:val="00811117"/>
    <w:rsid w:val="00824B0B"/>
    <w:rsid w:val="0084397C"/>
    <w:rsid w:val="00864D4A"/>
    <w:rsid w:val="008A1907"/>
    <w:rsid w:val="008C44E9"/>
    <w:rsid w:val="009567E0"/>
    <w:rsid w:val="0097106E"/>
    <w:rsid w:val="009B28DE"/>
    <w:rsid w:val="009B3078"/>
    <w:rsid w:val="009D6855"/>
    <w:rsid w:val="009F75B3"/>
    <w:rsid w:val="00A13F46"/>
    <w:rsid w:val="00A33FB1"/>
    <w:rsid w:val="00A34EE4"/>
    <w:rsid w:val="00A379AE"/>
    <w:rsid w:val="00A42540"/>
    <w:rsid w:val="00A821B9"/>
    <w:rsid w:val="00AD22CE"/>
    <w:rsid w:val="00AF2A30"/>
    <w:rsid w:val="00AF671B"/>
    <w:rsid w:val="00B12A8D"/>
    <w:rsid w:val="00B56E1F"/>
    <w:rsid w:val="00B60A88"/>
    <w:rsid w:val="00B66BFE"/>
    <w:rsid w:val="00BA075C"/>
    <w:rsid w:val="00BC6E19"/>
    <w:rsid w:val="00C05502"/>
    <w:rsid w:val="00C2098A"/>
    <w:rsid w:val="00C525B3"/>
    <w:rsid w:val="00C57D37"/>
    <w:rsid w:val="00C60101"/>
    <w:rsid w:val="00C61498"/>
    <w:rsid w:val="00C7741E"/>
    <w:rsid w:val="00CA3DF1"/>
    <w:rsid w:val="00CA4581"/>
    <w:rsid w:val="00CB4BFF"/>
    <w:rsid w:val="00CC7189"/>
    <w:rsid w:val="00CE18D5"/>
    <w:rsid w:val="00D87154"/>
    <w:rsid w:val="00DE3DEB"/>
    <w:rsid w:val="00E22E87"/>
    <w:rsid w:val="00E5745B"/>
    <w:rsid w:val="00E85F37"/>
    <w:rsid w:val="00E96C92"/>
    <w:rsid w:val="00F14457"/>
    <w:rsid w:val="00F17765"/>
    <w:rsid w:val="00F207C0"/>
    <w:rsid w:val="00F20AE5"/>
    <w:rsid w:val="00F30A68"/>
    <w:rsid w:val="00F328B4"/>
    <w:rsid w:val="00F645C7"/>
    <w:rsid w:val="00F87ECA"/>
    <w:rsid w:val="00F9000F"/>
    <w:rsid w:val="00FD4A8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1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3E5"/>
  </w:style>
  <w:style w:type="paragraph" w:styleId="Overskrift1">
    <w:name w:val="heading 1"/>
    <w:basedOn w:val="Normal"/>
    <w:link w:val="Overskrift1Teg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ellrutenett">
    <w:name w:val="Table Grid"/>
    <w:basedOn w:val="Vanligtabel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8"/>
    <w:qFormat/>
    <w:rsid w:val="00E22E87"/>
    <w:pPr>
      <w:spacing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ssholdertekst">
    <w:name w:val="Placeholder Text"/>
    <w:basedOn w:val="Standardskriftforavsnitt"/>
    <w:uiPriority w:val="99"/>
    <w:semiHidden/>
    <w:rsid w:val="00CE18D5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1C62"/>
    <w:pPr>
      <w:spacing w:line="240" w:lineRule="auto"/>
    </w:pPr>
  </w:style>
  <w:style w:type="paragraph" w:customStyle="1" w:styleId="Initialer">
    <w:name w:val="Initialer"/>
    <w:basedOn w:val="Normal"/>
    <w:next w:val="Overskrift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TopptekstTegn">
    <w:name w:val="Topptekst Tegn"/>
    <w:basedOn w:val="Standardskriftforavsnitt"/>
    <w:link w:val="Topptekst"/>
    <w:uiPriority w:val="99"/>
    <w:rsid w:val="00151C62"/>
  </w:style>
  <w:style w:type="paragraph" w:styleId="Bunntekst">
    <w:name w:val="footer"/>
    <w:basedOn w:val="Normal"/>
    <w:link w:val="BunntekstTeg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BunntekstTegn">
    <w:name w:val="Bunntekst Tegn"/>
    <w:basedOn w:val="Standardskriftforavsnitt"/>
    <w:link w:val="Bunntekst"/>
    <w:uiPriority w:val="99"/>
    <w:rsid w:val="00151C62"/>
    <w:rPr>
      <w:rFonts w:asciiTheme="majorHAnsi" w:hAnsiTheme="majorHAnsi"/>
      <w:caps/>
    </w:rPr>
  </w:style>
  <w:style w:type="paragraph" w:styleId="Innledendehilsen">
    <w:name w:val="Salutation"/>
    <w:basedOn w:val="Normal"/>
    <w:next w:val="Normal"/>
    <w:link w:val="InnledendehilsenTegn"/>
    <w:uiPriority w:val="12"/>
    <w:qFormat/>
    <w:rsid w:val="00AD22CE"/>
  </w:style>
  <w:style w:type="character" w:customStyle="1" w:styleId="InnledendehilsenTegn">
    <w:name w:val="Innledende hilsen Tegn"/>
    <w:basedOn w:val="Standardskriftforavsnitt"/>
    <w:link w:val="Innledendehilsen"/>
    <w:uiPriority w:val="12"/>
    <w:rsid w:val="00AD22CE"/>
  </w:style>
  <w:style w:type="paragraph" w:styleId="Hilsen">
    <w:name w:val="Closing"/>
    <w:basedOn w:val="Normal"/>
    <w:next w:val="Underskrift"/>
    <w:link w:val="HilsenTegn"/>
    <w:uiPriority w:val="13"/>
    <w:qFormat/>
    <w:rsid w:val="00AD22CE"/>
    <w:pPr>
      <w:spacing w:before="360"/>
      <w:contextualSpacing/>
    </w:pPr>
  </w:style>
  <w:style w:type="character" w:customStyle="1" w:styleId="HilsenTegn">
    <w:name w:val="Hilsen Tegn"/>
    <w:basedOn w:val="Standardskriftforavsnitt"/>
    <w:link w:val="Hilsen"/>
    <w:uiPriority w:val="13"/>
    <w:rsid w:val="00AD22CE"/>
  </w:style>
  <w:style w:type="paragraph" w:styleId="Underskrift">
    <w:name w:val="Signature"/>
    <w:basedOn w:val="Normal"/>
    <w:next w:val="Normal"/>
    <w:link w:val="UnderskriftTegn"/>
    <w:uiPriority w:val="14"/>
    <w:qFormat/>
    <w:rsid w:val="00AD22CE"/>
    <w:pPr>
      <w:spacing w:after="20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4"/>
    <w:rsid w:val="007623E5"/>
  </w:style>
  <w:style w:type="paragraph" w:styleId="Dato">
    <w:name w:val="Date"/>
    <w:basedOn w:val="Normal"/>
    <w:next w:val="Normal"/>
    <w:link w:val="DatoTegn"/>
    <w:uiPriority w:val="11"/>
    <w:qFormat/>
    <w:rsid w:val="00AD22CE"/>
    <w:pPr>
      <w:spacing w:before="780" w:after="200"/>
    </w:pPr>
  </w:style>
  <w:style w:type="character" w:customStyle="1" w:styleId="DatoTegn">
    <w:name w:val="Dato Tegn"/>
    <w:basedOn w:val="Standardskriftforavsnitt"/>
    <w:link w:val="Dato"/>
    <w:uiPriority w:val="11"/>
    <w:rsid w:val="00AD22CE"/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nut/Library/Containers/com.microsoft.Word/Data/Library/Caches/1044/TM16392738/Polert%20f&#248;lgebrev,%20utformet%20av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EE12696AB3641B84277743B6D1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AEA8F-CDA3-4342-B554-DE1AAA9A1715}"/>
      </w:docPartPr>
      <w:docPartBody>
        <w:p w:rsidR="00B339D6" w:rsidRDefault="00573CE4">
          <w:pPr>
            <w:pStyle w:val="A7EEE12696AB3641B84277743B6D1AD8"/>
          </w:pPr>
          <w:r>
            <w:t>DN</w:t>
          </w:r>
        </w:p>
      </w:docPartBody>
    </w:docPart>
    <w:docPart>
      <w:docPartPr>
        <w:name w:val="388726A8C37584479E831EF894347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1896F1-0E2A-FB45-9A01-A7DAC847123E}"/>
      </w:docPartPr>
      <w:docPartBody>
        <w:p w:rsidR="00B339D6" w:rsidRDefault="00573CE4">
          <w:pPr>
            <w:pStyle w:val="388726A8C37584479E831EF894347099"/>
          </w:pPr>
          <w:r w:rsidRPr="00FD4A82">
            <w:rPr>
              <w:lang w:bidi="nb-NO"/>
            </w:rPr>
            <w:t>Kontakt</w:t>
          </w:r>
        </w:p>
      </w:docPartBody>
    </w:docPart>
    <w:docPart>
      <w:docPartPr>
        <w:name w:val="04C41EAE5A12F5418B58BEA84FC5F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B475C5-B446-0343-BD1C-09E829665721}"/>
      </w:docPartPr>
      <w:docPartBody>
        <w:p w:rsidR="00B339D6" w:rsidRDefault="00573CE4">
          <w:pPr>
            <w:pStyle w:val="04C41EAE5A12F5418B58BEA84FC5F4B6"/>
          </w:pPr>
          <w:r w:rsidRPr="00FD4A82">
            <w:rPr>
              <w:lang w:bidi="nb-NO"/>
            </w:rPr>
            <w:t>Ditt navn</w:t>
          </w:r>
        </w:p>
      </w:docPartBody>
    </w:docPart>
    <w:docPart>
      <w:docPartPr>
        <w:name w:val="C545821C539F574696DAFFB44F8F7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531BB0-21F7-1B40-8EDB-510044D6D575}"/>
      </w:docPartPr>
      <w:docPartBody>
        <w:p w:rsidR="00B339D6" w:rsidRDefault="00573CE4">
          <w:pPr>
            <w:pStyle w:val="C545821C539F574696DAFFB44F8F77F6"/>
          </w:pPr>
          <w:r w:rsidRPr="00AF2A30">
            <w:t>NAVN PÅ MOTTAKER</w:t>
          </w:r>
        </w:p>
      </w:docPartBody>
    </w:docPart>
    <w:docPart>
      <w:docPartPr>
        <w:name w:val="6D009A7C2884FA499574CCB689432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8FAF0-0054-0D41-973C-E566513F33F8}"/>
      </w:docPartPr>
      <w:docPartBody>
        <w:p w:rsidR="00B339D6" w:rsidRDefault="00573CE4">
          <w:pPr>
            <w:pStyle w:val="6D009A7C2884FA499574CCB689432972"/>
          </w:pPr>
          <w:r w:rsidRPr="00FD4A82">
            <w:rPr>
              <w:lang w:bidi="nb-NO"/>
            </w:rPr>
            <w:t>Vennlig hilsen</w:t>
          </w:r>
        </w:p>
      </w:docPartBody>
    </w:docPart>
    <w:docPart>
      <w:docPartPr>
        <w:name w:val="0D0787CD886BE84CA8E2987D2FC64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E024F-B983-9C4A-9AA1-8AF9052D4D63}"/>
      </w:docPartPr>
      <w:docPartBody>
        <w:p w:rsidR="00B339D6" w:rsidRDefault="00573CE4">
          <w:pPr>
            <w:pStyle w:val="0D0787CD886BE84CA8E2987D2FC648AF"/>
          </w:pPr>
          <w:r w:rsidRPr="00FD4A82">
            <w:rPr>
              <w:lang w:bidi="nb-NO"/>
            </w:rPr>
            <w:t>Ditt navn</w:t>
          </w:r>
        </w:p>
      </w:docPartBody>
    </w:docPart>
    <w:docPart>
      <w:docPartPr>
        <w:name w:val="0722F779FC6E864DB464584A406D4A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65E47-B252-BD47-9599-74CF6CE515E4}"/>
      </w:docPartPr>
      <w:docPartBody>
        <w:p w:rsidR="00B339D6" w:rsidRDefault="00573CE4">
          <w:pPr>
            <w:pStyle w:val="0722F779FC6E864DB464584A406D4A1F"/>
          </w:pPr>
          <w:r>
            <w:rPr>
              <w:lang w:val="en-US"/>
            </w:rPr>
            <w:t>DN</w:t>
          </w:r>
        </w:p>
      </w:docPartBody>
    </w:docPart>
    <w:docPart>
      <w:docPartPr>
        <w:name w:val="C7D6EC3E0FA7344FAC7133695B14A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69637-5DD8-FC42-9F58-F9C6BC452E54}"/>
      </w:docPartPr>
      <w:docPartBody>
        <w:p w:rsidR="00B339D6" w:rsidRDefault="00573CE4">
          <w:pPr>
            <w:pStyle w:val="C7D6EC3E0FA7344FAC7133695B14ADD4"/>
          </w:pPr>
          <w:r>
            <w:rPr>
              <w:lang w:bidi="nb-NO"/>
            </w:rPr>
            <w:t>Ditt navn</w:t>
          </w:r>
        </w:p>
      </w:docPartBody>
    </w:docPart>
    <w:docPart>
      <w:docPartPr>
        <w:name w:val="5119AE32671AAF42B72EC9D5B8274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D0691-F097-FB4E-B738-181768951578}"/>
      </w:docPartPr>
      <w:docPartBody>
        <w:p w:rsidR="00B339D6" w:rsidRDefault="00573CE4">
          <w:pPr>
            <w:pStyle w:val="5119AE32671AAF42B72EC9D5B82743EF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47AE553878455947B2C6C00EF8313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4FDAD-86C8-0B4E-9733-C42693AF9BCE}"/>
      </w:docPartPr>
      <w:docPartBody>
        <w:p w:rsidR="00B339D6" w:rsidRDefault="00573CE4">
          <w:pPr>
            <w:pStyle w:val="47AE553878455947B2C6C00EF8313373"/>
          </w:pPr>
          <w:r>
            <w:rPr>
              <w:lang w:bidi="nb-NO"/>
            </w:rPr>
            <w:t>Twitter-brukernavn</w:t>
          </w:r>
        </w:p>
      </w:docPartBody>
    </w:docPart>
    <w:docPart>
      <w:docPartPr>
        <w:name w:val="89B08EA0668C234BAFC50C03FFFC36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307CF-C1F6-CF47-953C-9756E893AA15}"/>
      </w:docPartPr>
      <w:docPartBody>
        <w:p w:rsidR="00B339D6" w:rsidRDefault="00573CE4">
          <w:pPr>
            <w:pStyle w:val="89B08EA0668C234BAFC50C03FFFC364B"/>
          </w:pPr>
          <w:r>
            <w:rPr>
              <w:lang w:bidi="nb-NO"/>
            </w:rPr>
            <w:t>Telefon</w:t>
          </w:r>
        </w:p>
      </w:docPartBody>
    </w:docPart>
    <w:docPart>
      <w:docPartPr>
        <w:name w:val="66D7311B038BA94780BA8D3854ACC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B8680-1CF2-9C40-84B6-CAA8B61B364D}"/>
      </w:docPartPr>
      <w:docPartBody>
        <w:p w:rsidR="00B339D6" w:rsidRDefault="00573CE4">
          <w:pPr>
            <w:pStyle w:val="66D7311B038BA94780BA8D3854ACC6CB"/>
          </w:pPr>
          <w:r>
            <w:rPr>
              <w:lang w:bidi="nb-NO"/>
            </w:rPr>
            <w:t>LinkedIn-nettadresse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E4"/>
    <w:rsid w:val="000D3FE9"/>
    <w:rsid w:val="002F5961"/>
    <w:rsid w:val="00387586"/>
    <w:rsid w:val="00573CE4"/>
    <w:rsid w:val="00641C60"/>
    <w:rsid w:val="009325E7"/>
    <w:rsid w:val="00953586"/>
    <w:rsid w:val="00A269CC"/>
    <w:rsid w:val="00B339D6"/>
    <w:rsid w:val="00B72F3D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7EEE12696AB3641B84277743B6D1AD8">
    <w:name w:val="A7EEE12696AB3641B84277743B6D1AD8"/>
  </w:style>
  <w:style w:type="paragraph" w:customStyle="1" w:styleId="388726A8C37584479E831EF894347099">
    <w:name w:val="388726A8C37584479E831EF894347099"/>
  </w:style>
  <w:style w:type="paragraph" w:customStyle="1" w:styleId="B193F297E5812E438D9C24D434FF4A00">
    <w:name w:val="B193F297E5812E438D9C24D434FF4A00"/>
  </w:style>
  <w:style w:type="paragraph" w:customStyle="1" w:styleId="87449EBF8C029B48B0F3AD5B60CC6932">
    <w:name w:val="87449EBF8C029B48B0F3AD5B60CC6932"/>
  </w:style>
  <w:style w:type="paragraph" w:customStyle="1" w:styleId="CC2F2838B658254690C843D8774F7F35">
    <w:name w:val="CC2F2838B658254690C843D8774F7F35"/>
  </w:style>
  <w:style w:type="paragraph" w:customStyle="1" w:styleId="D7A06FE62C5D0549BBF431D57995FFC6">
    <w:name w:val="D7A06FE62C5D0549BBF431D57995FFC6"/>
  </w:style>
  <w:style w:type="paragraph" w:customStyle="1" w:styleId="04C41EAE5A12F5418B58BEA84FC5F4B6">
    <w:name w:val="04C41EAE5A12F5418B58BEA84FC5F4B6"/>
  </w:style>
  <w:style w:type="paragraph" w:customStyle="1" w:styleId="94B91FC0A60C2740B65FCEB1AD71A92A">
    <w:name w:val="94B91FC0A60C2740B65FCEB1AD71A92A"/>
  </w:style>
  <w:style w:type="paragraph" w:customStyle="1" w:styleId="07B83FA91A2F8A4798E7F90496715BB1">
    <w:name w:val="07B83FA91A2F8A4798E7F90496715BB1"/>
  </w:style>
  <w:style w:type="paragraph" w:customStyle="1" w:styleId="C545821C539F574696DAFFB44F8F77F6">
    <w:name w:val="C545821C539F574696DAFFB44F8F77F6"/>
  </w:style>
  <w:style w:type="paragraph" w:customStyle="1" w:styleId="5DEA12D9ED2F274E93DBA21F41E923D2">
    <w:name w:val="5DEA12D9ED2F274E93DBA21F41E923D2"/>
  </w:style>
  <w:style w:type="paragraph" w:customStyle="1" w:styleId="0AEEA9286F36834C9D8554ED6E4FE778">
    <w:name w:val="0AEEA9286F36834C9D8554ED6E4FE778"/>
  </w:style>
  <w:style w:type="paragraph" w:customStyle="1" w:styleId="35D85A4410ACCC46A78789A9DF60DCCA">
    <w:name w:val="35D85A4410ACCC46A78789A9DF60DCCA"/>
  </w:style>
  <w:style w:type="paragraph" w:customStyle="1" w:styleId="89985D10D37BF34891BB9A4AAC6091B2">
    <w:name w:val="89985D10D37BF34891BB9A4AAC6091B2"/>
  </w:style>
  <w:style w:type="paragraph" w:customStyle="1" w:styleId="610B791FE986E64782058E2FDF12FA93">
    <w:name w:val="610B791FE986E64782058E2FDF12FA93"/>
  </w:style>
  <w:style w:type="paragraph" w:customStyle="1" w:styleId="A458131FEA799849988C8FFAA0B2FD9B">
    <w:name w:val="A458131FEA799849988C8FFAA0B2FD9B"/>
  </w:style>
  <w:style w:type="paragraph" w:customStyle="1" w:styleId="856110566AECC54995FB2A930158F274">
    <w:name w:val="856110566AECC54995FB2A930158F274"/>
  </w:style>
  <w:style w:type="paragraph" w:customStyle="1" w:styleId="6D009A7C2884FA499574CCB689432972">
    <w:name w:val="6D009A7C2884FA499574CCB689432972"/>
  </w:style>
  <w:style w:type="paragraph" w:customStyle="1" w:styleId="0D0787CD886BE84CA8E2987D2FC648AF">
    <w:name w:val="0D0787CD886BE84CA8E2987D2FC648AF"/>
  </w:style>
  <w:style w:type="paragraph" w:customStyle="1" w:styleId="0722F779FC6E864DB464584A406D4A1F">
    <w:name w:val="0722F779FC6E864DB464584A406D4A1F"/>
  </w:style>
  <w:style w:type="paragraph" w:customStyle="1" w:styleId="C7D6EC3E0FA7344FAC7133695B14ADD4">
    <w:name w:val="C7D6EC3E0FA7344FAC7133695B14ADD4"/>
  </w:style>
  <w:style w:type="paragraph" w:customStyle="1" w:styleId="388C463830386348B36547AB15DA6BF9">
    <w:name w:val="388C463830386348B36547AB15DA6BF9"/>
  </w:style>
  <w:style w:type="paragraph" w:customStyle="1" w:styleId="223F1A9E7154354EA13147172000CC88">
    <w:name w:val="223F1A9E7154354EA13147172000CC88"/>
  </w:style>
  <w:style w:type="paragraph" w:customStyle="1" w:styleId="5119AE32671AAF42B72EC9D5B82743EF">
    <w:name w:val="5119AE32671AAF42B72EC9D5B82743EF"/>
  </w:style>
  <w:style w:type="paragraph" w:customStyle="1" w:styleId="47AE553878455947B2C6C00EF8313373">
    <w:name w:val="47AE553878455947B2C6C00EF8313373"/>
  </w:style>
  <w:style w:type="paragraph" w:customStyle="1" w:styleId="89B08EA0668C234BAFC50C03FFFC364B">
    <w:name w:val="89B08EA0668C234BAFC50C03FFFC364B"/>
  </w:style>
  <w:style w:type="paragraph" w:customStyle="1" w:styleId="66D7311B038BA94780BA8D3854ACC6CB">
    <w:name w:val="66D7311B038BA94780BA8D3854ACC6CB"/>
  </w:style>
  <w:style w:type="paragraph" w:customStyle="1" w:styleId="C8D17AA3100F504E98D94776997D376F">
    <w:name w:val="C8D17AA3100F504E98D94776997D376F"/>
  </w:style>
  <w:style w:type="paragraph" w:customStyle="1" w:styleId="50913C088A956448B5CB63417266EAC3">
    <w:name w:val="50913C088A956448B5CB63417266EAC3"/>
  </w:style>
  <w:style w:type="paragraph" w:customStyle="1" w:styleId="6FB8646732F5A94B9E009504B840B78E">
    <w:name w:val="6FB8646732F5A94B9E009504B840B78E"/>
  </w:style>
  <w:style w:type="paragraph" w:customStyle="1" w:styleId="3186D69989C7FC47945A9927820903CB">
    <w:name w:val="3186D69989C7FC47945A992782090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+47 97 66 22 66</CompanyPhone>
  <CompanyFax/>
  <CompanyEmail>nina@spinnoff.no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C9211-2121-E848-80E7-A33083D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Polert følgebrev, utformet av MOO.dotx</Template>
  <TotalTime>153</TotalTime>
  <Pages>4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ULIKE TYPER COACHING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RYNNING</dc:creator>
  <cp:keywords>Nr</cp:keywords>
  <dc:description/>
  <cp:lastModifiedBy>Knut Aga</cp:lastModifiedBy>
  <cp:revision>10</cp:revision>
  <cp:lastPrinted>2018-09-07T11:04:00Z</cp:lastPrinted>
  <dcterms:created xsi:type="dcterms:W3CDTF">2018-04-10T16:11:00Z</dcterms:created>
  <dcterms:modified xsi:type="dcterms:W3CDTF">2018-11-27T10:11:00Z</dcterms:modified>
</cp:coreProperties>
</file>